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1" w:rsidRPr="00E717A2" w:rsidRDefault="003E5790" w:rsidP="002F45D4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08218361"/>
          <w:placeholder>
            <w:docPart w:val="DF01AC4E8BED44E19821537B9E1B97EA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Content>
          <w:r w:rsidR="009C26E3">
            <w:rPr>
              <w:rFonts w:ascii="Agency FB" w:hAnsi="Agency FB"/>
              <w:b/>
              <w:sz w:val="40"/>
              <w:szCs w:val="40"/>
            </w:rPr>
            <w:t>Maestría en Ciencias Sociales del Trabajo</w:t>
          </w:r>
        </w:sdtContent>
      </w:sdt>
      <w:r w:rsidR="004F345F" w:rsidRPr="004F345F">
        <w:rPr>
          <w:rFonts w:ascii="Agency FB" w:hAnsi="Agency FB"/>
          <w:b/>
          <w:sz w:val="40"/>
          <w:szCs w:val="40"/>
        </w:rPr>
        <w:t>– Ciclo lectivo 202</w:t>
      </w:r>
      <w:r w:rsidR="009C26E3">
        <w:rPr>
          <w:rFonts w:ascii="Agency FB" w:hAnsi="Agency FB"/>
          <w:b/>
          <w:sz w:val="40"/>
          <w:szCs w:val="40"/>
        </w:rPr>
        <w:t>1</w:t>
      </w:r>
    </w:p>
    <w:p w:rsidR="004F345F" w:rsidRDefault="009C26E3" w:rsidP="005457C3">
      <w:pPr>
        <w:jc w:val="center"/>
        <w:rPr>
          <w:b/>
          <w:noProof/>
          <w:sz w:val="28"/>
          <w:szCs w:val="28"/>
          <w:lang w:eastAsia="es-AR"/>
        </w:rPr>
      </w:pPr>
      <w:r w:rsidRPr="009C26E3">
        <w:rPr>
          <w:rFonts w:ascii="Agency FB" w:hAnsi="Agency FB" w:cs="Aharoni"/>
          <w:b/>
          <w:bCs/>
          <w:color w:val="000000" w:themeColor="text1"/>
          <w:sz w:val="52"/>
          <w:szCs w:val="52"/>
          <w:lang w:val="es-ES"/>
        </w:rPr>
        <w:t xml:space="preserve">Economía del trabajo y el empleo  </w:t>
      </w: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  <w:sectPr w:rsidR="004F345F" w:rsidSect="00E717A2">
          <w:headerReference w:type="default" r:id="rId8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4F345F" w:rsidRPr="009E49FD" w:rsidRDefault="00E13A2D" w:rsidP="004F345F">
      <w:pPr>
        <w:jc w:val="both"/>
        <w:rPr>
          <w:b/>
          <w:noProof/>
          <w:sz w:val="32"/>
          <w:szCs w:val="32"/>
          <w:lang w:val="en-GB" w:eastAsia="es-AR"/>
        </w:rPr>
      </w:pPr>
      <w:r w:rsidRPr="009E49FD">
        <w:rPr>
          <w:b/>
          <w:noProof/>
          <w:sz w:val="32"/>
          <w:szCs w:val="32"/>
          <w:lang w:val="en-GB" w:eastAsia="es-AR"/>
        </w:rPr>
        <w:lastRenderedPageBreak/>
        <w:t>Docente</w:t>
      </w:r>
      <w:r w:rsidR="004F345F" w:rsidRPr="009E49FD">
        <w:rPr>
          <w:b/>
          <w:noProof/>
          <w:sz w:val="32"/>
          <w:szCs w:val="32"/>
          <w:lang w:val="en-GB" w:eastAsia="es-AR"/>
        </w:rPr>
        <w:t>(s)</w:t>
      </w:r>
    </w:p>
    <w:p w:rsidR="002F45D4" w:rsidRPr="009E49FD" w:rsidRDefault="002F45D4" w:rsidP="004F345F">
      <w:pPr>
        <w:jc w:val="both"/>
        <w:rPr>
          <w:b/>
          <w:noProof/>
          <w:sz w:val="24"/>
          <w:szCs w:val="24"/>
          <w:lang w:val="en-GB" w:eastAsia="es-AR"/>
        </w:rPr>
        <w:sectPr w:rsidR="002F45D4" w:rsidRPr="009E49FD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9C26E3" w:rsidRPr="009C26E3" w:rsidRDefault="009C26E3" w:rsidP="009C26E3">
      <w:pPr>
        <w:spacing w:line="240" w:lineRule="auto"/>
        <w:rPr>
          <w:b/>
          <w:noProof/>
          <w:sz w:val="24"/>
          <w:szCs w:val="24"/>
          <w:lang w:val="es-ES" w:eastAsia="es-AR"/>
        </w:rPr>
      </w:pPr>
      <w:r w:rsidRPr="009E49FD">
        <w:rPr>
          <w:b/>
          <w:i/>
          <w:iCs/>
          <w:noProof/>
          <w:sz w:val="24"/>
          <w:szCs w:val="24"/>
          <w:lang w:val="en-GB" w:eastAsia="es-AR"/>
        </w:rPr>
        <w:lastRenderedPageBreak/>
        <w:t xml:space="preserve">Mg. Brenda Brown; Dra. </w:t>
      </w:r>
      <w:r w:rsidRPr="009C26E3">
        <w:rPr>
          <w:b/>
          <w:i/>
          <w:iCs/>
          <w:noProof/>
          <w:sz w:val="24"/>
          <w:szCs w:val="24"/>
          <w:lang w:val="es-ES" w:eastAsia="es-AR"/>
        </w:rPr>
        <w:t xml:space="preserve">Mariana Fernández Massi; Dr. Pablo E. Pérez. </w:t>
      </w:r>
    </w:p>
    <w:p w:rsidR="004F345F" w:rsidRPr="009C26E3" w:rsidRDefault="004F345F" w:rsidP="002F45D4">
      <w:pPr>
        <w:spacing w:line="240" w:lineRule="auto"/>
        <w:jc w:val="both"/>
        <w:rPr>
          <w:b/>
          <w:noProof/>
          <w:sz w:val="24"/>
          <w:szCs w:val="24"/>
          <w:lang w:val="es-ES" w:eastAsia="es-AR"/>
        </w:rPr>
      </w:pPr>
    </w:p>
    <w:p w:rsidR="00E13A2D" w:rsidRPr="002F45D4" w:rsidRDefault="002F45D4" w:rsidP="002F45D4">
      <w:pPr>
        <w:spacing w:line="240" w:lineRule="auto"/>
        <w:jc w:val="both"/>
        <w:rPr>
          <w:rFonts w:cs="Aharoni"/>
          <w:b/>
          <w:noProof/>
          <w:sz w:val="28"/>
          <w:szCs w:val="28"/>
          <w:lang w:eastAsia="es-AR"/>
        </w:rPr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="008009C6" w:rsidRPr="005457C3">
        <w:rPr>
          <w:sz w:val="24"/>
          <w:szCs w:val="24"/>
        </w:rPr>
        <w:lastRenderedPageBreak/>
        <w:t xml:space="preserve"> </w:t>
      </w:r>
    </w:p>
    <w:p w:rsidR="00E13A2D" w:rsidRPr="00E13A2D" w:rsidRDefault="00E13A2D" w:rsidP="002F45D4">
      <w:pPr>
        <w:spacing w:line="240" w:lineRule="auto"/>
        <w:jc w:val="both"/>
        <w:rPr>
          <w:rFonts w:cs="Aharoni"/>
          <w:noProof/>
          <w:sz w:val="28"/>
          <w:szCs w:val="28"/>
          <w:lang w:eastAsia="es-AR"/>
        </w:rPr>
        <w:sectPr w:rsidR="00E13A2D" w:rsidRPr="00E13A2D" w:rsidSect="00E717A2">
          <w:type w:val="continuous"/>
          <w:pgSz w:w="11906" w:h="16838"/>
          <w:pgMar w:top="1523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</w:p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 xml:space="preserve">Fundamentación </w:t>
      </w:r>
    </w:p>
    <w:sdt>
      <w:sdtPr>
        <w:rPr>
          <w:noProof/>
          <w:sz w:val="24"/>
          <w:szCs w:val="24"/>
          <w:lang w:eastAsia="es-AR"/>
        </w:rPr>
        <w:id w:val="108218367"/>
        <w:placeholder>
          <w:docPart w:val="A2807C6CCB40473EB307A65C0E09E54A"/>
        </w:placeholder>
      </w:sdtPr>
      <w:sdtContent>
        <w:p w:rsidR="00B419CE" w:rsidRPr="009E49FD" w:rsidRDefault="009C26E3" w:rsidP="002F45D4">
          <w:pPr>
            <w:spacing w:line="240" w:lineRule="auto"/>
            <w:jc w:val="both"/>
            <w:rPr>
              <w:b/>
              <w:bCs/>
              <w:noProof/>
              <w:sz w:val="24"/>
              <w:szCs w:val="24"/>
              <w:lang w:eastAsia="es-AR"/>
            </w:rPr>
          </w:pPr>
          <w:r w:rsidRPr="009C26E3">
            <w:rPr>
              <w:bCs/>
              <w:noProof/>
              <w:sz w:val="24"/>
              <w:szCs w:val="24"/>
              <w:lang w:eastAsia="es-AR"/>
            </w:rPr>
            <w:t>El seminario propone un abordaje del mundo del trabajo a partir de la mirada de la ciencia económica, que abarca dimensiones micro y macroeconómicas. El objetivo general del mismo es que quien apruebe la materia conozca las principales escuelas de pensamiento económico y sus diferencias; utilice de forma pertinente los conceptos centrales de la economía del trabajo; identifique los diferentes modelos de crecimiento en Argentina y sus implicancias en términos de empleo y trabajo; y pueda evaluar los contenidos de las políticas de empleo aplicadas en Argentina y sus alternativas.</w:t>
          </w:r>
        </w:p>
      </w:sdtContent>
    </w:sdt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Objetivos</w:t>
      </w:r>
    </w:p>
    <w:sdt>
      <w:sdtPr>
        <w:rPr>
          <w:sz w:val="24"/>
          <w:szCs w:val="24"/>
        </w:rPr>
        <w:alias w:val="Consigne los objetivos entre 4 y 8 ítems"/>
        <w:tag w:val="Consigne los objetivos entre 4 y 8 ítems"/>
        <w:id w:val="108218425"/>
        <w:placeholder>
          <w:docPart w:val="A2807C6CCB40473EB307A65C0E09E54A"/>
        </w:placeholder>
      </w:sdtPr>
      <w:sdtContent>
        <w:p w:rsidR="00E13A2D" w:rsidRPr="00B419CE" w:rsidRDefault="00B5356C" w:rsidP="002F45D4">
          <w:pPr>
            <w:pStyle w:val="Prrafodelista"/>
            <w:numPr>
              <w:ilvl w:val="0"/>
              <w:numId w:val="2"/>
            </w:numPr>
            <w:spacing w:line="240" w:lineRule="auto"/>
            <w:ind w:left="714" w:hanging="357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sz w:val="24"/>
              <w:szCs w:val="24"/>
            </w:rPr>
            <w:t>Ofrecer un panorama de las principales escuelas de pensamiento económico y sus diferencias.</w:t>
          </w:r>
        </w:p>
        <w:p w:rsidR="00E13A2D" w:rsidRPr="00B419CE" w:rsidRDefault="00B5356C" w:rsidP="002F45D4">
          <w:pPr>
            <w:pStyle w:val="Prrafodelista"/>
            <w:numPr>
              <w:ilvl w:val="0"/>
              <w:numId w:val="2"/>
            </w:numPr>
            <w:spacing w:line="240" w:lineRule="auto"/>
            <w:ind w:left="714" w:hanging="357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sz w:val="24"/>
              <w:szCs w:val="24"/>
            </w:rPr>
            <w:t>Identificar los conceptos centrales de la economía del trabajo</w:t>
          </w:r>
        </w:p>
        <w:p w:rsidR="00B419CE" w:rsidRDefault="00E13A2D" w:rsidP="002F45D4">
          <w:pPr>
            <w:pStyle w:val="Prrafodelista"/>
            <w:numPr>
              <w:ilvl w:val="0"/>
              <w:numId w:val="2"/>
            </w:numPr>
            <w:spacing w:line="240" w:lineRule="auto"/>
            <w:ind w:left="714" w:hanging="357"/>
            <w:jc w:val="both"/>
            <w:rPr>
              <w:noProof/>
              <w:sz w:val="24"/>
              <w:szCs w:val="24"/>
              <w:lang w:eastAsia="es-AR"/>
            </w:rPr>
          </w:pPr>
          <w:r w:rsidRPr="00B419CE">
            <w:rPr>
              <w:sz w:val="24"/>
              <w:szCs w:val="24"/>
            </w:rPr>
            <w:t>Presentar</w:t>
          </w:r>
          <w:r w:rsidR="008009C6" w:rsidRPr="00B419CE">
            <w:rPr>
              <w:sz w:val="24"/>
              <w:szCs w:val="24"/>
            </w:rPr>
            <w:t xml:space="preserve"> </w:t>
          </w:r>
          <w:r w:rsidR="00B5356C">
            <w:rPr>
              <w:sz w:val="24"/>
              <w:szCs w:val="24"/>
            </w:rPr>
            <w:t>los diferentes modelos de crecimiento en Argentina.</w:t>
          </w:r>
        </w:p>
        <w:p w:rsidR="00E13A2D" w:rsidRPr="00B419CE" w:rsidRDefault="00B5356C" w:rsidP="002F45D4">
          <w:pPr>
            <w:pStyle w:val="Prrafodelista"/>
            <w:numPr>
              <w:ilvl w:val="0"/>
              <w:numId w:val="2"/>
            </w:numPr>
            <w:spacing w:line="240" w:lineRule="auto"/>
            <w:ind w:left="714" w:hanging="357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sz w:val="24"/>
              <w:szCs w:val="24"/>
            </w:rPr>
            <w:t>Evaluar los contenidos de las políticas de empleo aplicadas en Argentina y sus alternativas</w:t>
          </w:r>
        </w:p>
      </w:sdtContent>
    </w:sdt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Pr="00B419CE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p w:rsidR="00B5356C" w:rsidRDefault="00B5356C" w:rsidP="00B5356C">
      <w:pPr>
        <w:spacing w:after="240"/>
        <w:jc w:val="both"/>
        <w:rPr>
          <w:b/>
        </w:rPr>
      </w:pPr>
      <w:r w:rsidRPr="00EB1AF4">
        <w:rPr>
          <w:b/>
        </w:rPr>
        <w:t>UNIDAD 1</w:t>
      </w:r>
      <w:r>
        <w:rPr>
          <w:b/>
        </w:rPr>
        <w:t>: Teorías económicas del mercado de trabajo</w:t>
      </w:r>
    </w:p>
    <w:p w:rsidR="00B5356C" w:rsidRPr="00D94225" w:rsidRDefault="00B5356C" w:rsidP="00B5356C">
      <w:pPr>
        <w:jc w:val="both"/>
      </w:pPr>
      <w:r w:rsidRPr="00D94225">
        <w:t xml:space="preserve">Principales escuelas de pensamiento en Economía del Trabajo. Neoclásicos, Marx, </w:t>
      </w:r>
      <w:proofErr w:type="spellStart"/>
      <w:r w:rsidRPr="00D94225">
        <w:t>Keynes</w:t>
      </w:r>
      <w:proofErr w:type="spellEnd"/>
      <w:r w:rsidRPr="00D94225">
        <w:t xml:space="preserve">, Neo y </w:t>
      </w:r>
      <w:proofErr w:type="spellStart"/>
      <w:r>
        <w:t>P</w:t>
      </w:r>
      <w:r w:rsidRPr="00D94225">
        <w:t>ostkeynesianos</w:t>
      </w:r>
      <w:proofErr w:type="spellEnd"/>
      <w:r w:rsidRPr="00D94225">
        <w:t xml:space="preserve">, Institucionalistas y </w:t>
      </w:r>
      <w:proofErr w:type="spellStart"/>
      <w:r w:rsidRPr="00D94225">
        <w:t>Regulacionistas</w:t>
      </w:r>
      <w:proofErr w:type="spellEnd"/>
      <w:r w:rsidRPr="00D94225">
        <w:t>.</w:t>
      </w:r>
    </w:p>
    <w:p w:rsidR="00B5356C" w:rsidRDefault="00B5356C" w:rsidP="00B5356C">
      <w:pPr>
        <w:jc w:val="both"/>
        <w:rPr>
          <w:b/>
        </w:rPr>
      </w:pPr>
    </w:p>
    <w:p w:rsidR="00B5356C" w:rsidRDefault="00B5356C" w:rsidP="00B5356C">
      <w:pPr>
        <w:jc w:val="both"/>
        <w:rPr>
          <w:b/>
        </w:rPr>
      </w:pPr>
      <w:r>
        <w:rPr>
          <w:b/>
        </w:rPr>
        <w:t xml:space="preserve">Bibliografía </w:t>
      </w:r>
    </w:p>
    <w:p w:rsidR="00B5356C" w:rsidRDefault="00B5356C" w:rsidP="00B5356C">
      <w:pPr>
        <w:jc w:val="both"/>
        <w:rPr>
          <w:b/>
        </w:rPr>
      </w:pPr>
    </w:p>
    <w:p w:rsidR="00B5356C" w:rsidRPr="00276F2A" w:rsidRDefault="00B5356C" w:rsidP="00B5356C">
      <w:pPr>
        <w:spacing w:after="120"/>
        <w:jc w:val="both"/>
      </w:pPr>
      <w:proofErr w:type="spellStart"/>
      <w:r w:rsidRPr="00276F2A">
        <w:t>Bowles</w:t>
      </w:r>
      <w:proofErr w:type="spellEnd"/>
      <w:r w:rsidRPr="00276F2A">
        <w:t xml:space="preserve">, S. y Edwards, R. (1985) “Capítulo 7. Los salarios y el trabajo”, en </w:t>
      </w:r>
      <w:proofErr w:type="spellStart"/>
      <w:r w:rsidRPr="00276F2A">
        <w:t>Bowles</w:t>
      </w:r>
      <w:proofErr w:type="spellEnd"/>
      <w:r w:rsidRPr="00276F2A">
        <w:t xml:space="preserve"> y Edwards, </w:t>
      </w:r>
      <w:r w:rsidRPr="003E6F12">
        <w:rPr>
          <w:i/>
          <w:iCs/>
        </w:rPr>
        <w:t>Introducción a la economía: Competencia, autoritarismo y cambio en las economías capitalistas</w:t>
      </w:r>
      <w:r w:rsidRPr="00276F2A">
        <w:t xml:space="preserve">. Madrid: Alianza Universidad Textos, pp. 143-159. </w:t>
      </w:r>
    </w:p>
    <w:p w:rsidR="00B5356C" w:rsidRPr="00276F2A" w:rsidRDefault="00B5356C" w:rsidP="00B5356C">
      <w:pPr>
        <w:spacing w:after="120"/>
        <w:jc w:val="both"/>
      </w:pPr>
      <w:proofErr w:type="spellStart"/>
      <w:r w:rsidRPr="00276F2A">
        <w:t>Neffa</w:t>
      </w:r>
      <w:proofErr w:type="spellEnd"/>
      <w:r w:rsidRPr="00276F2A">
        <w:t>, J. (2007). "La teoría neoclásica ortodoxa y su interpretación del mercado laboral"</w:t>
      </w:r>
      <w:r>
        <w:t>, e</w:t>
      </w:r>
      <w:r w:rsidRPr="00276F2A">
        <w:t xml:space="preserve">n: </w:t>
      </w:r>
      <w:bookmarkStart w:id="0" w:name="_Hlk13653015"/>
      <w:proofErr w:type="spellStart"/>
      <w:r w:rsidRPr="00276F2A">
        <w:t>Neffa</w:t>
      </w:r>
      <w:proofErr w:type="spellEnd"/>
      <w:r w:rsidRPr="00276F2A">
        <w:t xml:space="preserve">, J. (ed.). </w:t>
      </w:r>
      <w:bookmarkEnd w:id="0"/>
      <w:r w:rsidRPr="003E6F12">
        <w:rPr>
          <w:i/>
          <w:iCs/>
        </w:rPr>
        <w:t>Teorías económicas sobre el mercado de trabajo</w:t>
      </w:r>
      <w:r w:rsidRPr="00276F2A">
        <w:t>. Buenos Aires: Fondo de Cultura Económica, pp. 21-94.</w:t>
      </w:r>
    </w:p>
    <w:p w:rsidR="00B5356C" w:rsidRPr="00276F2A" w:rsidRDefault="00B5356C" w:rsidP="00B5356C">
      <w:pPr>
        <w:spacing w:after="120"/>
        <w:jc w:val="both"/>
      </w:pPr>
      <w:proofErr w:type="spellStart"/>
      <w:r w:rsidRPr="00276F2A">
        <w:t>Notcheff</w:t>
      </w:r>
      <w:proofErr w:type="spellEnd"/>
      <w:r w:rsidRPr="00276F2A">
        <w:t>, H. (1999). "Observaciones sobre la relación entre salario y empleo", en Lozano, C. (</w:t>
      </w:r>
      <w:proofErr w:type="spellStart"/>
      <w:r w:rsidRPr="00276F2A">
        <w:t>comp</w:t>
      </w:r>
      <w:proofErr w:type="spellEnd"/>
      <w:r w:rsidRPr="00276F2A">
        <w:t>.)</w:t>
      </w:r>
      <w:r>
        <w:t xml:space="preserve"> </w:t>
      </w:r>
      <w:r w:rsidRPr="003E6F12">
        <w:rPr>
          <w:i/>
          <w:iCs/>
        </w:rPr>
        <w:t>El Trabajo y la Política en la Argentina a fin de siglo</w:t>
      </w:r>
      <w:r w:rsidRPr="00276F2A">
        <w:t xml:space="preserve">, </w:t>
      </w:r>
      <w:r>
        <w:t xml:space="preserve">Buenos Aires: </w:t>
      </w:r>
      <w:r w:rsidRPr="00276F2A">
        <w:t>EUDEBA.</w:t>
      </w:r>
    </w:p>
    <w:p w:rsidR="00B5356C" w:rsidRPr="00276F2A" w:rsidRDefault="00B5356C" w:rsidP="00B5356C">
      <w:pPr>
        <w:spacing w:after="120"/>
        <w:jc w:val="both"/>
      </w:pPr>
      <w:r w:rsidRPr="00276F2A">
        <w:t xml:space="preserve">Pérez, P. (2006). </w:t>
      </w:r>
      <w:r>
        <w:t>“</w:t>
      </w:r>
      <w:r w:rsidRPr="00276F2A">
        <w:t xml:space="preserve">La teoría general del empleo según J. M. </w:t>
      </w:r>
      <w:proofErr w:type="spellStart"/>
      <w:r w:rsidRPr="00276F2A">
        <w:t>Keynes</w:t>
      </w:r>
      <w:proofErr w:type="spellEnd"/>
      <w:r>
        <w:t>”, e</w:t>
      </w:r>
      <w:r w:rsidRPr="00276F2A">
        <w:t xml:space="preserve">n </w:t>
      </w:r>
      <w:proofErr w:type="spellStart"/>
      <w:r w:rsidRPr="00276F2A">
        <w:t>Neffa</w:t>
      </w:r>
      <w:proofErr w:type="spellEnd"/>
      <w:r w:rsidRPr="00276F2A">
        <w:t xml:space="preserve">, J. (ed.). </w:t>
      </w:r>
      <w:r w:rsidRPr="003E6F12">
        <w:rPr>
          <w:i/>
          <w:iCs/>
        </w:rPr>
        <w:t>Teorías económicas sobre el mercado de trabajo. I. Marxistas y keynesianos</w:t>
      </w:r>
      <w:r w:rsidRPr="00276F2A">
        <w:t xml:space="preserve">. </w:t>
      </w:r>
      <w:r>
        <w:t xml:space="preserve">Buenos Aires: </w:t>
      </w:r>
      <w:r w:rsidRPr="00276F2A">
        <w:t xml:space="preserve">Fondo de Cultura Económica. </w:t>
      </w:r>
    </w:p>
    <w:p w:rsidR="00B5356C" w:rsidRPr="00276F2A" w:rsidRDefault="00B5356C" w:rsidP="00B5356C">
      <w:pPr>
        <w:spacing w:after="120"/>
        <w:jc w:val="both"/>
      </w:pPr>
      <w:r w:rsidRPr="00276F2A">
        <w:t xml:space="preserve">Pérez P.; Toledo F. Y Albano J. (2006). </w:t>
      </w:r>
      <w:r>
        <w:t>“</w:t>
      </w:r>
      <w:r w:rsidRPr="00276F2A">
        <w:t>Los nuevos economistas keynesianos y su interpretación sobre el mercado de trabajo</w:t>
      </w:r>
      <w:r>
        <w:t>”, e</w:t>
      </w:r>
      <w:r w:rsidRPr="00276F2A">
        <w:t xml:space="preserve">n </w:t>
      </w:r>
      <w:proofErr w:type="spellStart"/>
      <w:r w:rsidRPr="00276F2A">
        <w:t>Neffa</w:t>
      </w:r>
      <w:proofErr w:type="spellEnd"/>
      <w:r w:rsidRPr="00276F2A">
        <w:t xml:space="preserve">, J. (ed.). </w:t>
      </w:r>
      <w:r w:rsidRPr="003E6F12">
        <w:rPr>
          <w:i/>
          <w:iCs/>
        </w:rPr>
        <w:t>Teorías económicas sobre el mercado de trabajo. II. Neoclásicos y nuevos keynesianos</w:t>
      </w:r>
      <w:r w:rsidRPr="00276F2A">
        <w:t xml:space="preserve">. </w:t>
      </w:r>
      <w:r>
        <w:t xml:space="preserve">Buenos Aires: </w:t>
      </w:r>
      <w:r w:rsidRPr="00276F2A">
        <w:t>Fondo de Cultura Económica.</w:t>
      </w:r>
    </w:p>
    <w:p w:rsidR="00B5356C" w:rsidRDefault="00B5356C" w:rsidP="00B5356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5356C" w:rsidRPr="001C0C4E" w:rsidRDefault="00B5356C" w:rsidP="00B5356C">
      <w:pPr>
        <w:spacing w:after="240"/>
        <w:jc w:val="both"/>
        <w:rPr>
          <w:lang w:eastAsia="es-AR"/>
        </w:rPr>
      </w:pPr>
      <w:bookmarkStart w:id="1" w:name="_Hlk8998867"/>
      <w:r w:rsidRPr="00813930">
        <w:rPr>
          <w:b/>
        </w:rPr>
        <w:t xml:space="preserve">UNIDAD </w:t>
      </w:r>
      <w:r>
        <w:rPr>
          <w:b/>
        </w:rPr>
        <w:t>2</w:t>
      </w:r>
      <w:r w:rsidRPr="00813930">
        <w:rPr>
          <w:b/>
        </w:rPr>
        <w:t>:</w:t>
      </w:r>
      <w:r>
        <w:rPr>
          <w:b/>
        </w:rPr>
        <w:t xml:space="preserve"> Elementos de macroeconomía. </w:t>
      </w:r>
      <w:bookmarkStart w:id="2" w:name="_Hlk8998904"/>
      <w:bookmarkEnd w:id="1"/>
      <w:r>
        <w:rPr>
          <w:b/>
        </w:rPr>
        <w:t xml:space="preserve">Estructura productiva y empleo </w:t>
      </w:r>
    </w:p>
    <w:p w:rsidR="00B5356C" w:rsidRPr="004A71AB" w:rsidRDefault="00B5356C" w:rsidP="00B5356C">
      <w:pPr>
        <w:tabs>
          <w:tab w:val="left" w:pos="2127"/>
        </w:tabs>
        <w:autoSpaceDE w:val="0"/>
        <w:autoSpaceDN w:val="0"/>
        <w:adjustRightInd w:val="0"/>
        <w:spacing w:after="120"/>
        <w:jc w:val="both"/>
      </w:pPr>
      <w:r w:rsidRPr="004A71AB">
        <w:t>Macroeconomía y empleo. Modelos de crecimiento y su contenido en empleo a lo largo de la historia económica y social argentina. Restricción externa, consumo y salarios. La evolución del mercado de trabajo en Argentina: la Convertibilidad y la Post Convertibilidad. Explicaciones estructurales de la informalidad.</w:t>
      </w:r>
    </w:p>
    <w:p w:rsidR="00B5356C" w:rsidRDefault="00B5356C" w:rsidP="00B5356C">
      <w:pPr>
        <w:jc w:val="both"/>
        <w:rPr>
          <w:b/>
        </w:rPr>
      </w:pPr>
      <w:r>
        <w:rPr>
          <w:b/>
        </w:rPr>
        <w:t xml:space="preserve">Bibliografía </w:t>
      </w:r>
    </w:p>
    <w:p w:rsidR="00B5356C" w:rsidRDefault="00B5356C" w:rsidP="00B5356C">
      <w:pPr>
        <w:jc w:val="both"/>
        <w:rPr>
          <w:b/>
        </w:rPr>
      </w:pPr>
    </w:p>
    <w:p w:rsidR="00B5356C" w:rsidRPr="00A15F9C" w:rsidRDefault="00B5356C" w:rsidP="00B5356C">
      <w:pPr>
        <w:spacing w:after="120"/>
        <w:jc w:val="both"/>
      </w:pPr>
      <w:proofErr w:type="spellStart"/>
      <w:r w:rsidRPr="00A15F9C">
        <w:t>Pessino</w:t>
      </w:r>
      <w:proofErr w:type="spellEnd"/>
      <w:r w:rsidRPr="00A15F9C">
        <w:t>, C. (1996) La anatomía del desempleo</w:t>
      </w:r>
      <w:r>
        <w:t xml:space="preserve">. Desarrollo Económico, N° 175, Vol. 36, pp. </w:t>
      </w:r>
      <w:r w:rsidRPr="008C54F2">
        <w:t>223-262</w:t>
      </w:r>
    </w:p>
    <w:p w:rsidR="00B5356C" w:rsidRPr="00A15F9C" w:rsidRDefault="00B5356C" w:rsidP="00B5356C">
      <w:pPr>
        <w:spacing w:after="120"/>
        <w:jc w:val="both"/>
      </w:pPr>
      <w:r w:rsidRPr="00A15F9C">
        <w:t xml:space="preserve">Arceo et. </w:t>
      </w:r>
      <w:proofErr w:type="gramStart"/>
      <w:r w:rsidRPr="00A15F9C">
        <w:t>al</w:t>
      </w:r>
      <w:proofErr w:type="gramEnd"/>
      <w:r w:rsidRPr="00A15F9C">
        <w:t xml:space="preserve">. (2008). </w:t>
      </w:r>
      <w:r w:rsidRPr="003E6F12">
        <w:rPr>
          <w:i/>
          <w:iCs/>
        </w:rPr>
        <w:t>Empleo y salarios en la Argentina. Una visión de largo plazo</w:t>
      </w:r>
      <w:r w:rsidRPr="00A15F9C">
        <w:t xml:space="preserve">. </w:t>
      </w:r>
      <w:r>
        <w:t xml:space="preserve">Buenos Aires: Capital Intelectual, pp. 33-49. </w:t>
      </w:r>
    </w:p>
    <w:p w:rsidR="00B5356C" w:rsidRDefault="00B5356C" w:rsidP="00B5356C">
      <w:pPr>
        <w:spacing w:after="120"/>
        <w:jc w:val="both"/>
      </w:pPr>
      <w:proofErr w:type="spellStart"/>
      <w:r w:rsidRPr="007C16E7">
        <w:t>Altimir</w:t>
      </w:r>
      <w:proofErr w:type="spellEnd"/>
      <w:r w:rsidRPr="007C16E7">
        <w:t xml:space="preserve">, O., </w:t>
      </w:r>
      <w:r>
        <w:t>y</w:t>
      </w:r>
      <w:r w:rsidRPr="007C16E7">
        <w:t xml:space="preserve"> </w:t>
      </w:r>
      <w:proofErr w:type="spellStart"/>
      <w:r w:rsidRPr="007C16E7">
        <w:t>Beccaria</w:t>
      </w:r>
      <w:proofErr w:type="spellEnd"/>
      <w:r w:rsidRPr="007C16E7">
        <w:t>, L. (1999). El mercado de trabajo bajo el nuevo régimen económico en Argentina. (No 28). Buenos Aires: CEPAL.</w:t>
      </w:r>
    </w:p>
    <w:p w:rsidR="00B5356C" w:rsidRPr="00BB5E93" w:rsidRDefault="00B5356C" w:rsidP="00B5356C">
      <w:pPr>
        <w:spacing w:after="120"/>
        <w:jc w:val="both"/>
        <w:rPr>
          <w:bCs/>
        </w:rPr>
      </w:pPr>
      <w:r w:rsidRPr="00BB5E93">
        <w:rPr>
          <w:bCs/>
        </w:rPr>
        <w:t xml:space="preserve">Barrera </w:t>
      </w:r>
      <w:proofErr w:type="spellStart"/>
      <w:r w:rsidRPr="00BB5E93">
        <w:rPr>
          <w:bCs/>
        </w:rPr>
        <w:t>Insua</w:t>
      </w:r>
      <w:proofErr w:type="spellEnd"/>
      <w:r w:rsidRPr="00BB5E93">
        <w:rPr>
          <w:bCs/>
        </w:rPr>
        <w:t xml:space="preserve">, F. y P. Pérez (2019). “Como comer y descomer”: flexibilización laboral y baja salarial durante el gobierno de Cambiemos. En </w:t>
      </w:r>
      <w:proofErr w:type="spellStart"/>
      <w:r w:rsidRPr="00BB5E93">
        <w:rPr>
          <w:bCs/>
        </w:rPr>
        <w:t>Belloni</w:t>
      </w:r>
      <w:proofErr w:type="spellEnd"/>
      <w:r w:rsidRPr="00BB5E93">
        <w:rPr>
          <w:bCs/>
        </w:rPr>
        <w:t xml:space="preserve">, P. y </w:t>
      </w:r>
      <w:proofErr w:type="spellStart"/>
      <w:r w:rsidRPr="00BB5E93">
        <w:rPr>
          <w:bCs/>
        </w:rPr>
        <w:t>Cantamutto</w:t>
      </w:r>
      <w:proofErr w:type="spellEnd"/>
      <w:r w:rsidRPr="00BB5E93">
        <w:rPr>
          <w:bCs/>
        </w:rPr>
        <w:t xml:space="preserve">, F. (coord.) La economía política de Cambiemos. Ensayos sobre un nuevo ciclo neoliberal en Argentina. Batalla de ideas Ediciones. Buenos Aires. </w:t>
      </w:r>
    </w:p>
    <w:p w:rsidR="00B5356C" w:rsidRPr="00A15F9C" w:rsidRDefault="00B5356C" w:rsidP="00B5356C">
      <w:pPr>
        <w:spacing w:after="120"/>
        <w:jc w:val="both"/>
      </w:pPr>
      <w:proofErr w:type="spellStart"/>
      <w:r w:rsidRPr="00A15F9C">
        <w:t>Diamand</w:t>
      </w:r>
      <w:proofErr w:type="spellEnd"/>
      <w:r w:rsidRPr="00A15F9C">
        <w:t>, M. (1972) La estructura productiva desequilibrada argentina y el tipo de cambio</w:t>
      </w:r>
      <w:r>
        <w:t xml:space="preserve">. </w:t>
      </w:r>
      <w:r w:rsidRPr="00A15F9C">
        <w:t xml:space="preserve">Desarrollo Económico, Nº 45, Vol. 12, abril-junio.  </w:t>
      </w:r>
    </w:p>
    <w:p w:rsidR="00B5356C" w:rsidRPr="00A15F9C" w:rsidRDefault="00B5356C" w:rsidP="00B5356C">
      <w:pPr>
        <w:spacing w:after="120"/>
        <w:jc w:val="both"/>
      </w:pPr>
      <w:proofErr w:type="spellStart"/>
      <w:r w:rsidRPr="00A15F9C">
        <w:t>Damill</w:t>
      </w:r>
      <w:proofErr w:type="spellEnd"/>
      <w:r w:rsidRPr="00A15F9C">
        <w:t xml:space="preserve">, M. y </w:t>
      </w:r>
      <w:proofErr w:type="spellStart"/>
      <w:r w:rsidRPr="00A15F9C">
        <w:t>Frenkel</w:t>
      </w:r>
      <w:proofErr w:type="spellEnd"/>
      <w:r w:rsidRPr="00A15F9C">
        <w:t xml:space="preserve">, R. (2009). </w:t>
      </w:r>
      <w:r>
        <w:t>“</w:t>
      </w:r>
      <w:r w:rsidRPr="00A15F9C">
        <w:t>Las políticas macroeconómicas en la evolución reciente de la economía argentina</w:t>
      </w:r>
      <w:r>
        <w:t>”</w:t>
      </w:r>
      <w:r w:rsidRPr="00A15F9C">
        <w:t xml:space="preserve">. Nuevos documentos del CEDES. Número 65. </w:t>
      </w:r>
    </w:p>
    <w:p w:rsidR="00B5356C" w:rsidRPr="00D146CF" w:rsidRDefault="00B5356C" w:rsidP="00B5356C">
      <w:pPr>
        <w:spacing w:after="120"/>
        <w:jc w:val="both"/>
      </w:pPr>
      <w:r w:rsidRPr="00D146CF">
        <w:lastRenderedPageBreak/>
        <w:t>Cortés, R. y Marshall, A. (1986). Salario real, composición del consumo y balanza comercial. Desarrollo Económico, Vol. 26, No. 101, pp. 71-88</w:t>
      </w:r>
    </w:p>
    <w:p w:rsidR="00B5356C" w:rsidRPr="00A15F9C" w:rsidRDefault="00B5356C" w:rsidP="00B5356C">
      <w:pPr>
        <w:spacing w:after="120"/>
        <w:jc w:val="both"/>
      </w:pPr>
      <w:proofErr w:type="spellStart"/>
      <w:r w:rsidRPr="00D146CF">
        <w:t>Panigo</w:t>
      </w:r>
      <w:proofErr w:type="spellEnd"/>
      <w:r w:rsidRPr="00D146CF">
        <w:t xml:space="preserve">, D. y </w:t>
      </w:r>
      <w:proofErr w:type="spellStart"/>
      <w:r w:rsidRPr="00D146CF">
        <w:t>Chena</w:t>
      </w:r>
      <w:proofErr w:type="spellEnd"/>
      <w:r w:rsidRPr="00D146CF">
        <w:t>, P. (2012). "Del neo-mercantilismo al tipo de cambio múltiple para el desarrollo. Los dos modelos de la post-Convertibilidad".</w:t>
      </w:r>
      <w:r>
        <w:t xml:space="preserve"> En </w:t>
      </w:r>
      <w:proofErr w:type="spellStart"/>
      <w:r>
        <w:t>Chena</w:t>
      </w:r>
      <w:proofErr w:type="spellEnd"/>
      <w:r>
        <w:t xml:space="preserve"> et al. (</w:t>
      </w:r>
      <w:proofErr w:type="gramStart"/>
      <w:r>
        <w:t>coord</w:t>
      </w:r>
      <w:proofErr w:type="gramEnd"/>
      <w:r>
        <w:t xml:space="preserve">.) </w:t>
      </w:r>
      <w:r w:rsidRPr="00D146CF">
        <w:rPr>
          <w:i/>
          <w:iCs/>
        </w:rPr>
        <w:t xml:space="preserve">Ensayos en honor a Marcelo </w:t>
      </w:r>
      <w:proofErr w:type="spellStart"/>
      <w:r w:rsidRPr="00D146CF">
        <w:rPr>
          <w:i/>
          <w:iCs/>
        </w:rPr>
        <w:t>Diamand</w:t>
      </w:r>
      <w:proofErr w:type="spellEnd"/>
      <w:r w:rsidRPr="00D146CF">
        <w:rPr>
          <w:i/>
          <w:iCs/>
        </w:rPr>
        <w:t>. Las raíces del nuevo modelo de desarrollo argentino y del pensamiento económico nacional</w:t>
      </w:r>
      <w:r>
        <w:rPr>
          <w:i/>
          <w:iCs/>
        </w:rPr>
        <w:t xml:space="preserve">. </w:t>
      </w:r>
      <w:r w:rsidRPr="00D146CF">
        <w:t xml:space="preserve">Buenos Aires: </w:t>
      </w:r>
      <w:proofErr w:type="spellStart"/>
      <w:r w:rsidRPr="00D146CF">
        <w:t>Miño</w:t>
      </w:r>
      <w:proofErr w:type="spellEnd"/>
      <w:r w:rsidRPr="00D146CF">
        <w:t xml:space="preserve"> y Dávila</w:t>
      </w:r>
      <w:r>
        <w:rPr>
          <w:i/>
          <w:iCs/>
        </w:rPr>
        <w:t xml:space="preserve"> </w:t>
      </w:r>
    </w:p>
    <w:bookmarkEnd w:id="2"/>
    <w:p w:rsidR="00B5356C" w:rsidRPr="00BB5E93" w:rsidRDefault="00B5356C" w:rsidP="00B5356C">
      <w:pPr>
        <w:pStyle w:val="NormalWeb"/>
        <w:shd w:val="clear" w:color="auto" w:fill="FFFFFF"/>
        <w:spacing w:before="0" w:beforeAutospacing="0" w:after="120" w:afterAutospacing="0"/>
        <w:jc w:val="both"/>
        <w:rPr>
          <w:bCs/>
        </w:rPr>
      </w:pPr>
      <w:r w:rsidRPr="00BB5E93">
        <w:rPr>
          <w:lang w:val="es-AR"/>
        </w:rPr>
        <w:t xml:space="preserve">Pérez, P. y Barrera, F. (2017). De la promesa del pleno empleo a los programas de transferencias de ingresos. Mercado de trabajo y políticas laborales en el período </w:t>
      </w:r>
      <w:proofErr w:type="spellStart"/>
      <w:r w:rsidRPr="00BB5E93">
        <w:rPr>
          <w:lang w:val="es-AR"/>
        </w:rPr>
        <w:t>kirchnerista</w:t>
      </w:r>
      <w:proofErr w:type="spellEnd"/>
      <w:r w:rsidRPr="00BB5E93">
        <w:rPr>
          <w:lang w:val="es-AR"/>
        </w:rPr>
        <w:t xml:space="preserve">. En </w:t>
      </w:r>
      <w:proofErr w:type="spellStart"/>
      <w:r w:rsidRPr="00BB5E93">
        <w:rPr>
          <w:lang w:val="es-AR"/>
        </w:rPr>
        <w:t>Schorr</w:t>
      </w:r>
      <w:proofErr w:type="spellEnd"/>
      <w:r w:rsidRPr="00BB5E93">
        <w:rPr>
          <w:lang w:val="es-AR"/>
        </w:rPr>
        <w:t xml:space="preserve"> (coord.) Entre la década ganada y la década perdida</w:t>
      </w:r>
      <w:proofErr w:type="gramStart"/>
      <w:r w:rsidRPr="00BB5E93">
        <w:rPr>
          <w:lang w:val="es-AR"/>
        </w:rPr>
        <w:t>..</w:t>
      </w:r>
      <w:proofErr w:type="gramEnd"/>
      <w:r w:rsidRPr="00BB5E93">
        <w:rPr>
          <w:lang w:val="es-AR"/>
        </w:rPr>
        <w:t xml:space="preserve"> Edit. Batalla de Ideas. Buenos Aires.</w:t>
      </w:r>
    </w:p>
    <w:p w:rsidR="00B5356C" w:rsidRPr="00BB5E93" w:rsidRDefault="00B5356C" w:rsidP="00B5356C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both"/>
        <w:rPr>
          <w:lang w:val="es-AR"/>
        </w:rPr>
      </w:pPr>
      <w:proofErr w:type="spellStart"/>
      <w:r w:rsidRPr="00BB5E93">
        <w:rPr>
          <w:lang w:val="es-AR"/>
        </w:rPr>
        <w:t>Reartes</w:t>
      </w:r>
      <w:proofErr w:type="spellEnd"/>
      <w:r w:rsidRPr="00BB5E93">
        <w:rPr>
          <w:lang w:val="es-AR"/>
        </w:rPr>
        <w:t xml:space="preserve">, L. y Pérez, P. (2018). Nuevo ciclo regresivo: Transformaciones del mercado de trabajo durante el macrismo. En </w:t>
      </w:r>
      <w:r w:rsidRPr="00BB5E93">
        <w:t xml:space="preserve">Pérez, P.  </w:t>
      </w:r>
      <w:proofErr w:type="gramStart"/>
      <w:r w:rsidRPr="00BB5E93">
        <w:t>y</w:t>
      </w:r>
      <w:proofErr w:type="gramEnd"/>
      <w:r w:rsidRPr="00BB5E93">
        <w:t xml:space="preserve"> López,  E. (</w:t>
      </w:r>
      <w:proofErr w:type="spellStart"/>
      <w:r w:rsidRPr="00BB5E93">
        <w:t>Coords</w:t>
      </w:r>
      <w:proofErr w:type="spellEnd"/>
      <w:r w:rsidRPr="00BB5E93">
        <w:t>). (2018)</w:t>
      </w:r>
      <w:proofErr w:type="gramStart"/>
      <w:r w:rsidRPr="00BB5E93">
        <w:t>. </w:t>
      </w:r>
      <w:r w:rsidRPr="00BB5E93">
        <w:rPr>
          <w:i/>
          <w:iCs/>
        </w:rPr>
        <w:t>¿</w:t>
      </w:r>
      <w:proofErr w:type="gramEnd"/>
      <w:r w:rsidRPr="00BB5E93">
        <w:rPr>
          <w:i/>
          <w:iCs/>
        </w:rPr>
        <w:t>Un nuevo ciclo regresivo en Argentina?</w:t>
      </w:r>
      <w:r w:rsidRPr="00BB5E93">
        <w:t> </w:t>
      </w:r>
      <w:r w:rsidRPr="00BB5E93">
        <w:rPr>
          <w:i/>
          <w:iCs/>
        </w:rPr>
        <w:t>Mundo del trabajo, conflictos laborales y crisis de hegemonía.</w:t>
      </w:r>
      <w:r w:rsidRPr="00BB5E93">
        <w:t> La Plata: Universidad Nacional de La Plata.</w:t>
      </w:r>
    </w:p>
    <w:p w:rsidR="00B5356C" w:rsidRDefault="00B5356C" w:rsidP="00B5356C">
      <w:pPr>
        <w:jc w:val="both"/>
      </w:pPr>
      <w:proofErr w:type="spellStart"/>
      <w:r w:rsidRPr="00B82220">
        <w:t>Rodriguez</w:t>
      </w:r>
      <w:proofErr w:type="spellEnd"/>
      <w:r w:rsidRPr="00B82220">
        <w:t>, O. (1998). Heterogeneidad estructural y empleo. Revista de la CEPAL, número extraordinario, 315-321.</w:t>
      </w:r>
    </w:p>
    <w:p w:rsidR="00B5356C" w:rsidRPr="001C0C4E" w:rsidRDefault="00B5356C" w:rsidP="00B5356C">
      <w:pPr>
        <w:jc w:val="both"/>
      </w:pPr>
    </w:p>
    <w:p w:rsidR="00B5356C" w:rsidRPr="00D94225" w:rsidRDefault="00B5356C" w:rsidP="00B5356C">
      <w:pPr>
        <w:spacing w:after="240"/>
        <w:jc w:val="both"/>
        <w:rPr>
          <w:b/>
        </w:rPr>
      </w:pPr>
      <w:r w:rsidRPr="00D94225">
        <w:rPr>
          <w:b/>
        </w:rPr>
        <w:t xml:space="preserve">UNIDAD 3: Tópicos de economía laboral contemporánea </w:t>
      </w:r>
    </w:p>
    <w:p w:rsidR="00B5356C" w:rsidRPr="001C0C4E" w:rsidRDefault="00B5356C" w:rsidP="00B5356C">
      <w:pPr>
        <w:spacing w:after="120"/>
        <w:jc w:val="both"/>
        <w:rPr>
          <w:lang w:eastAsia="es-AR"/>
        </w:rPr>
      </w:pPr>
      <w:r w:rsidRPr="00D94225">
        <w:t xml:space="preserve">La relación entre educación y empleo. La sobre educación de la fuerza de trabajo. </w:t>
      </w:r>
      <w:r>
        <w:t>Teorías de segmentación labo</w:t>
      </w:r>
      <w:r w:rsidRPr="00D94225">
        <w:t>ral. La inserción laboral de los jóvenes. Desigualdades de  género en el acceso al mercado de trabajo. Sistema de protección social y el debate sobre el futuro del trabajo</w:t>
      </w:r>
      <w:r>
        <w:t>.</w:t>
      </w:r>
      <w:r w:rsidRPr="00D94225">
        <w:t xml:space="preserve"> </w:t>
      </w:r>
    </w:p>
    <w:p w:rsidR="00B5356C" w:rsidRDefault="00B5356C" w:rsidP="00B5356C">
      <w:pPr>
        <w:jc w:val="both"/>
        <w:rPr>
          <w:b/>
        </w:rPr>
      </w:pPr>
      <w:r>
        <w:rPr>
          <w:b/>
        </w:rPr>
        <w:t xml:space="preserve">Bibliografía </w:t>
      </w:r>
    </w:p>
    <w:p w:rsidR="00B5356C" w:rsidRDefault="00B5356C" w:rsidP="00B5356C">
      <w:pPr>
        <w:jc w:val="both"/>
        <w:rPr>
          <w:b/>
        </w:rPr>
      </w:pPr>
    </w:p>
    <w:p w:rsidR="00B5356C" w:rsidRPr="00A15F9C" w:rsidRDefault="00B5356C" w:rsidP="00B5356C">
      <w:pPr>
        <w:spacing w:after="120"/>
        <w:jc w:val="both"/>
      </w:pPr>
      <w:proofErr w:type="spellStart"/>
      <w:r w:rsidRPr="00A15F9C">
        <w:t>Abramo</w:t>
      </w:r>
      <w:proofErr w:type="spellEnd"/>
      <w:r w:rsidRPr="00A15F9C">
        <w:t>, L. (2004). ¿Inserción laboral de las mujeres en América Latina: una fuerza de trabajo secundaria?</w:t>
      </w:r>
      <w:r>
        <w:t xml:space="preserve"> </w:t>
      </w:r>
      <w:r w:rsidRPr="00A15F9C">
        <w:t xml:space="preserve">Revista Estudios Feministas, vol. 12 n. 2, CFH/CCE, Univ. Santa Catarina, Brasil. </w:t>
      </w:r>
    </w:p>
    <w:p w:rsidR="00B5356C" w:rsidRPr="00F8237D" w:rsidRDefault="00B5356C" w:rsidP="00B5356C">
      <w:pPr>
        <w:spacing w:after="120"/>
        <w:jc w:val="both"/>
      </w:pPr>
      <w:proofErr w:type="spellStart"/>
      <w:r w:rsidRPr="004A71AB">
        <w:t>Battistoni</w:t>
      </w:r>
      <w:proofErr w:type="spellEnd"/>
      <w:r w:rsidRPr="004A71AB">
        <w:t xml:space="preserve">, A. (2019). </w:t>
      </w:r>
      <w:r w:rsidRPr="00F8237D">
        <w:t>Luces y sombras d</w:t>
      </w:r>
      <w:r>
        <w:t xml:space="preserve">el ingreso básico universal. Nueva Sociedad, 279, pp. 87-101. </w:t>
      </w:r>
    </w:p>
    <w:p w:rsidR="00B5356C" w:rsidRDefault="00B5356C" w:rsidP="00B5356C">
      <w:pPr>
        <w:spacing w:after="120"/>
        <w:jc w:val="both"/>
      </w:pPr>
      <w:r w:rsidRPr="00B82220">
        <w:t xml:space="preserve">Becker, G. (1983). </w:t>
      </w:r>
      <w:r>
        <w:t>“</w:t>
      </w:r>
      <w:r w:rsidRPr="00B82220">
        <w:t>Inversión en capital humano e ingresos</w:t>
      </w:r>
      <w:r>
        <w:t>”</w:t>
      </w:r>
      <w:r w:rsidRPr="00B82220">
        <w:t xml:space="preserve">. En L. </w:t>
      </w:r>
      <w:proofErr w:type="spellStart"/>
      <w:r w:rsidRPr="00B82220">
        <w:t>Toharia</w:t>
      </w:r>
      <w:proofErr w:type="spellEnd"/>
      <w:r w:rsidRPr="00B82220">
        <w:t xml:space="preserve"> (Ed.), </w:t>
      </w:r>
      <w:r w:rsidRPr="00E3731C">
        <w:rPr>
          <w:i/>
          <w:iCs/>
        </w:rPr>
        <w:t>El mercado de trabajo: teorías y aplicaciones. Lecturas seleccionadas</w:t>
      </w:r>
      <w:r w:rsidRPr="00B82220">
        <w:t xml:space="preserve"> (pp. 39-63). Madrid: Alianza editorial.</w:t>
      </w:r>
    </w:p>
    <w:p w:rsidR="00B5356C" w:rsidRPr="004C54EB" w:rsidRDefault="00B5356C" w:rsidP="00B5356C">
      <w:pPr>
        <w:spacing w:after="120"/>
        <w:jc w:val="both"/>
        <w:rPr>
          <w:rFonts w:ascii="Open Sans" w:hAnsi="Open Sans"/>
          <w:color w:val="000000"/>
          <w:sz w:val="20"/>
          <w:szCs w:val="20"/>
          <w:lang w:val="en-US" w:eastAsia="es-MX"/>
        </w:rPr>
      </w:pPr>
      <w:proofErr w:type="spellStart"/>
      <w:r w:rsidRPr="004A71AB">
        <w:t>Bensusán</w:t>
      </w:r>
      <w:proofErr w:type="spellEnd"/>
      <w:r w:rsidRPr="004A71AB">
        <w:t>, G. (2017) “Nuevas tendencias en el empleo: retos y opciones para las regulaciones y políticas del mercado de trabajo”</w:t>
      </w:r>
      <w:r>
        <w:t>,</w:t>
      </w:r>
      <w:r w:rsidRPr="004A71AB">
        <w:t xml:space="preserve"> en </w:t>
      </w:r>
      <w:hyperlink r:id="rId9" w:history="1">
        <w:r w:rsidRPr="004A71AB">
          <w:rPr>
            <w:i/>
            <w:iCs/>
          </w:rPr>
          <w:t>Las transformaciones tecnol</w:t>
        </w:r>
        <w:r w:rsidRPr="004A71AB">
          <w:rPr>
            <w:rFonts w:hint="eastAsia"/>
            <w:i/>
            <w:iCs/>
          </w:rPr>
          <w:t>ó</w:t>
        </w:r>
        <w:r w:rsidRPr="004A71AB">
          <w:rPr>
            <w:i/>
            <w:iCs/>
          </w:rPr>
          <w:t>gicas y sus desaf</w:t>
        </w:r>
        <w:r w:rsidRPr="004A71AB">
          <w:rPr>
            <w:rFonts w:hint="eastAsia"/>
            <w:i/>
            <w:iCs/>
          </w:rPr>
          <w:t>í</w:t>
        </w:r>
        <w:r w:rsidRPr="004A71AB">
          <w:rPr>
            <w:i/>
            <w:iCs/>
          </w:rPr>
          <w:t>os para el empleo, las relaciones laborales y la identificaci</w:t>
        </w:r>
        <w:r w:rsidRPr="004A71AB">
          <w:rPr>
            <w:rFonts w:hint="eastAsia"/>
            <w:i/>
            <w:iCs/>
          </w:rPr>
          <w:t>ó</w:t>
        </w:r>
        <w:r w:rsidRPr="004A71AB">
          <w:rPr>
            <w:i/>
            <w:iCs/>
          </w:rPr>
          <w:t>n de la demanda de cualificaciones</w:t>
        </w:r>
        <w:r w:rsidRPr="004A71AB">
          <w:t xml:space="preserve">. </w:t>
        </w:r>
        <w:r w:rsidRPr="004C54EB">
          <w:rPr>
            <w:lang w:val="en-US"/>
          </w:rPr>
          <w:t>Santiago: CEPAL, 2017. LC/TS.2017/111. p. 81-179</w:t>
        </w:r>
      </w:hyperlink>
    </w:p>
    <w:p w:rsidR="00B5356C" w:rsidRDefault="00B5356C" w:rsidP="00B5356C">
      <w:pPr>
        <w:spacing w:after="120"/>
        <w:jc w:val="both"/>
      </w:pPr>
      <w:r w:rsidRPr="004C54EB">
        <w:rPr>
          <w:lang w:val="en-US"/>
        </w:rPr>
        <w:t xml:space="preserve">Bowles y </w:t>
      </w:r>
      <w:proofErr w:type="spellStart"/>
      <w:r w:rsidRPr="004C54EB">
        <w:rPr>
          <w:lang w:val="en-US"/>
        </w:rPr>
        <w:t>Gintis</w:t>
      </w:r>
      <w:proofErr w:type="spellEnd"/>
      <w:r w:rsidRPr="004C54EB">
        <w:rPr>
          <w:lang w:val="en-US"/>
        </w:rPr>
        <w:t xml:space="preserve"> (1975). </w:t>
      </w:r>
      <w:proofErr w:type="gramStart"/>
      <w:r w:rsidRPr="004C54EB">
        <w:rPr>
          <w:lang w:val="en-US"/>
        </w:rPr>
        <w:t>The problem with Human Capital Theory.</w:t>
      </w:r>
      <w:proofErr w:type="gramEnd"/>
      <w:r w:rsidRPr="004C54EB">
        <w:rPr>
          <w:lang w:val="en-US"/>
        </w:rPr>
        <w:t xml:space="preserve"> </w:t>
      </w:r>
      <w:r w:rsidRPr="004A71AB">
        <w:t xml:space="preserve">A </w:t>
      </w:r>
      <w:proofErr w:type="spellStart"/>
      <w:r w:rsidRPr="004A71AB">
        <w:t>Marxian</w:t>
      </w:r>
      <w:proofErr w:type="spellEnd"/>
      <w:r w:rsidRPr="004A71AB">
        <w:br/>
        <w:t xml:space="preserve">Critique. American </w:t>
      </w:r>
      <w:proofErr w:type="spellStart"/>
      <w:r w:rsidRPr="004A71AB">
        <w:t>Economic</w:t>
      </w:r>
      <w:proofErr w:type="spellEnd"/>
      <w:r w:rsidRPr="004A71AB">
        <w:t xml:space="preserve"> </w:t>
      </w:r>
      <w:proofErr w:type="spellStart"/>
      <w:r w:rsidRPr="004A71AB">
        <w:t>Review</w:t>
      </w:r>
      <w:proofErr w:type="spellEnd"/>
      <w:r w:rsidRPr="004A71AB">
        <w:t>, 65(2), 74–82.</w:t>
      </w:r>
      <w:r>
        <w:t xml:space="preserve"> </w:t>
      </w:r>
    </w:p>
    <w:p w:rsidR="00B5356C" w:rsidRDefault="00B5356C" w:rsidP="00B5356C">
      <w:pPr>
        <w:spacing w:after="120"/>
        <w:jc w:val="both"/>
      </w:pPr>
      <w:r w:rsidRPr="00B82220">
        <w:t xml:space="preserve">Fernández </w:t>
      </w:r>
      <w:proofErr w:type="spellStart"/>
      <w:r w:rsidRPr="00B82220">
        <w:t>Huerga</w:t>
      </w:r>
      <w:proofErr w:type="spellEnd"/>
      <w:r w:rsidRPr="00B82220">
        <w:t xml:space="preserve">, E. (2010). La teoría de la segmentación del mercado de trabajo: enfoques, situación actual y perspectivas de futuro. Investigación económica, </w:t>
      </w:r>
      <w:proofErr w:type="gramStart"/>
      <w:r w:rsidRPr="00B82220">
        <w:t>LXIX(</w:t>
      </w:r>
      <w:proofErr w:type="gramEnd"/>
      <w:r w:rsidRPr="00B82220">
        <w:t>273), 115-150.</w:t>
      </w:r>
    </w:p>
    <w:p w:rsidR="00B5356C" w:rsidRPr="00B82220" w:rsidRDefault="00B5356C" w:rsidP="00B5356C">
      <w:pPr>
        <w:spacing w:after="120"/>
        <w:jc w:val="both"/>
      </w:pPr>
      <w:r w:rsidRPr="00B82220">
        <w:lastRenderedPageBreak/>
        <w:t xml:space="preserve">Moreno, L. (2019). Robotización, </w:t>
      </w:r>
      <w:proofErr w:type="spellStart"/>
      <w:r w:rsidRPr="00B82220">
        <w:t>neofeudalismo</w:t>
      </w:r>
      <w:proofErr w:type="spellEnd"/>
      <w:r w:rsidRPr="00B82220">
        <w:t xml:space="preserve"> e ingreso básico universal</w:t>
      </w:r>
      <w:r>
        <w:t xml:space="preserve">. </w:t>
      </w:r>
      <w:r w:rsidRPr="00B82220">
        <w:t xml:space="preserve">Nueva Sociedad, 279, pp. 149-158. </w:t>
      </w:r>
    </w:p>
    <w:p w:rsidR="00B5356C" w:rsidRPr="00B82220" w:rsidRDefault="00B5356C" w:rsidP="00B5356C">
      <w:pPr>
        <w:spacing w:after="120"/>
        <w:jc w:val="both"/>
      </w:pPr>
      <w:r w:rsidRPr="00B82220">
        <w:t>Pérez, P. (2007). El desempleo de los jóvenes en Argentina. Seis hipótesis en busca de una explicación</w:t>
      </w:r>
      <w:r>
        <w:t>.</w:t>
      </w:r>
      <w:r w:rsidRPr="00B82220">
        <w:t xml:space="preserve"> Revista Estudios del Trabajo nº 34, Buenos Aires.</w:t>
      </w:r>
    </w:p>
    <w:p w:rsidR="00B5356C" w:rsidRPr="00B82220" w:rsidRDefault="00B5356C" w:rsidP="00B5356C">
      <w:pPr>
        <w:spacing w:after="120"/>
        <w:jc w:val="both"/>
        <w:rPr>
          <w:b/>
        </w:rPr>
      </w:pPr>
      <w:proofErr w:type="spellStart"/>
      <w:r w:rsidRPr="00B82220">
        <w:t>Thurow</w:t>
      </w:r>
      <w:proofErr w:type="spellEnd"/>
      <w:r w:rsidRPr="00B82220">
        <w:t xml:space="preserve"> (1983). "Un modelo de competencia por los puestos de trabajo"</w:t>
      </w:r>
      <w:r>
        <w:t>, e</w:t>
      </w:r>
      <w:r w:rsidRPr="00B82220">
        <w:rPr>
          <w:rStyle w:val="fontstyle01"/>
          <w:rFonts w:ascii="Times New Roman" w:hAnsi="Times New Roman"/>
        </w:rPr>
        <w:t xml:space="preserve">n M. </w:t>
      </w:r>
      <w:proofErr w:type="spellStart"/>
      <w:r w:rsidRPr="00B82220">
        <w:rPr>
          <w:rStyle w:val="fontstyle01"/>
          <w:rFonts w:ascii="Times New Roman" w:hAnsi="Times New Roman"/>
        </w:rPr>
        <w:t>Piore</w:t>
      </w:r>
      <w:proofErr w:type="spellEnd"/>
      <w:r w:rsidRPr="00B82220">
        <w:rPr>
          <w:rStyle w:val="fontstyle01"/>
          <w:rFonts w:ascii="Times New Roman" w:hAnsi="Times New Roman"/>
        </w:rPr>
        <w:t>,</w:t>
      </w:r>
      <w:r w:rsidRPr="00B82220">
        <w:rPr>
          <w:color w:val="000000"/>
        </w:rPr>
        <w:br/>
      </w:r>
      <w:r w:rsidRPr="00B82220">
        <w:rPr>
          <w:rStyle w:val="fontstyle01"/>
          <w:rFonts w:ascii="Times New Roman" w:hAnsi="Times New Roman"/>
          <w:i/>
          <w:iCs/>
        </w:rPr>
        <w:t>Paro e inflación. Perspectivas institucionales y estructurales</w:t>
      </w:r>
      <w:r w:rsidRPr="00B82220">
        <w:rPr>
          <w:rStyle w:val="fontstyle01"/>
          <w:rFonts w:ascii="Times New Roman" w:hAnsi="Times New Roman"/>
        </w:rPr>
        <w:t xml:space="preserve"> (pp. 57–76). Madrid:</w:t>
      </w:r>
      <w:r w:rsidRPr="00B82220">
        <w:rPr>
          <w:color w:val="000000"/>
        </w:rPr>
        <w:br/>
      </w:r>
      <w:r w:rsidRPr="00B82220">
        <w:rPr>
          <w:rStyle w:val="fontstyle01"/>
          <w:rFonts w:ascii="Times New Roman" w:hAnsi="Times New Roman"/>
        </w:rPr>
        <w:t>Alianza editorial</w:t>
      </w:r>
    </w:p>
    <w:p w:rsidR="00B419CE" w:rsidRPr="004F345F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Bibliografía</w:t>
      </w:r>
    </w:p>
    <w:sdt>
      <w:sdtPr>
        <w:rPr>
          <w:sz w:val="24"/>
          <w:szCs w:val="24"/>
        </w:rPr>
        <w:alias w:val="Cite la biografía a utilizar en formato APA"/>
        <w:tag w:val="Cite la biografía a utilizar en formato APA"/>
        <w:id w:val="108218376"/>
        <w:placeholder>
          <w:docPart w:val="A2807C6CCB40473EB307A65C0E09E54A"/>
        </w:placeholder>
        <w:temporary/>
      </w:sdtPr>
      <w:sdtContent>
        <w:p w:rsidR="000822CE" w:rsidRPr="00E717A2" w:rsidRDefault="000822CE" w:rsidP="002F45D4">
          <w:pPr>
            <w:spacing w:line="240" w:lineRule="auto"/>
            <w:jc w:val="both"/>
            <w:rPr>
              <w:sz w:val="24"/>
              <w:szCs w:val="24"/>
            </w:rPr>
          </w:pPr>
          <w:proofErr w:type="spellStart"/>
          <w:r w:rsidRPr="00E717A2">
            <w:rPr>
              <w:sz w:val="24"/>
              <w:szCs w:val="24"/>
            </w:rPr>
            <w:t>Bourdieu</w:t>
          </w:r>
          <w:proofErr w:type="spellEnd"/>
          <w:r w:rsidRPr="00E717A2">
            <w:rPr>
              <w:sz w:val="24"/>
              <w:szCs w:val="24"/>
            </w:rPr>
            <w:t xml:space="preserve">, Pierre; </w:t>
          </w:r>
          <w:proofErr w:type="spellStart"/>
          <w:r w:rsidRPr="00E717A2">
            <w:rPr>
              <w:sz w:val="24"/>
              <w:szCs w:val="24"/>
            </w:rPr>
            <w:t>Chamboredon</w:t>
          </w:r>
          <w:proofErr w:type="spellEnd"/>
          <w:r w:rsidRPr="00E717A2">
            <w:rPr>
              <w:sz w:val="24"/>
              <w:szCs w:val="24"/>
            </w:rPr>
            <w:t xml:space="preserve">, Jean-Claude y </w:t>
          </w:r>
          <w:proofErr w:type="spellStart"/>
          <w:r w:rsidRPr="00E717A2">
            <w:rPr>
              <w:sz w:val="24"/>
              <w:szCs w:val="24"/>
            </w:rPr>
            <w:t>Passeron</w:t>
          </w:r>
          <w:proofErr w:type="spellEnd"/>
          <w:r w:rsidRPr="00E717A2">
            <w:rPr>
              <w:sz w:val="24"/>
              <w:szCs w:val="24"/>
            </w:rPr>
            <w:t xml:space="preserve">, Jean-Claude (2002), El oficio del sociólogo. Presupuestos epistemológicos, Buenos Aires, Siglo XXI, Buenos Aires, primera parte: La ruptura. </w:t>
          </w:r>
        </w:p>
        <w:p w:rsidR="000822CE" w:rsidRPr="00E717A2" w:rsidRDefault="000822CE" w:rsidP="002F45D4">
          <w:pPr>
            <w:spacing w:line="240" w:lineRule="auto"/>
            <w:jc w:val="both"/>
            <w:rPr>
              <w:b/>
              <w:noProof/>
              <w:sz w:val="24"/>
              <w:szCs w:val="24"/>
              <w:lang w:eastAsia="es-AR"/>
            </w:rPr>
          </w:pPr>
          <w:proofErr w:type="spellStart"/>
          <w:r w:rsidRPr="00E717A2">
            <w:rPr>
              <w:sz w:val="24"/>
              <w:szCs w:val="24"/>
            </w:rPr>
            <w:t>Detiènne</w:t>
          </w:r>
          <w:proofErr w:type="spellEnd"/>
          <w:r w:rsidRPr="00E717A2">
            <w:rPr>
              <w:sz w:val="24"/>
              <w:szCs w:val="24"/>
            </w:rPr>
            <w:t>, Marcel (2001), Comparar lo incomparable, alegato en favor de una ciencia histórica comparada, Barcelona, Península, cap. 2 “Construir objetos comparables”, pp. 42-61</w:t>
          </w:r>
        </w:p>
      </w:sdtContent>
    </w:sdt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0822CE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Metodología de cursada y evaluación</w:t>
      </w:r>
    </w:p>
    <w:p w:rsidR="00B5356C" w:rsidRDefault="00B5356C" w:rsidP="00B5356C">
      <w:pPr>
        <w:spacing w:after="120"/>
        <w:ind w:firstLine="567"/>
        <w:jc w:val="both"/>
      </w:pPr>
      <w:r>
        <w:t>El seminario contará con un régimen de cursada de 32 horas, divididas en 8 encuentros de 4 horas. Cada clase tendrá una parte de exposición directa por parte de les docentes, en la cual además se trabajará con recursos audiovisuales –fragmentos de películas, documentales, presentación de diapositivas, etc.-. En la otra parte de la clase se propondrán actividades grupales de discusión y debate para las cuales les estudiantes deberán analizar fragmentos de textos, interpretar información estadística, etc. En esta instancia, les docentes intervendrán en cada grupo y luego organizarán la puesta en común de aquello que se discutió en grupo en función de los ejes centrales definidos para cada tema/escuela/corriente teórica. El orden de estas partes –la exposición directa y el trabajo grupal- dependerá del tema y las actividades propuestas.</w:t>
      </w:r>
    </w:p>
    <w:p w:rsidR="00B5356C" w:rsidRPr="00EB1AF4" w:rsidRDefault="00B5356C" w:rsidP="00B5356C">
      <w:pPr>
        <w:spacing w:after="120"/>
        <w:ind w:firstLine="567"/>
        <w:jc w:val="both"/>
      </w:pPr>
      <w:r w:rsidRPr="00070A05">
        <w:t xml:space="preserve">La modalidad de evaluación </w:t>
      </w:r>
      <w:r>
        <w:t xml:space="preserve">consiste en un trabajo final escrito individual, optando por dos alternativas:  </w:t>
      </w:r>
    </w:p>
    <w:p w:rsidR="00B5356C" w:rsidRDefault="00B5356C" w:rsidP="00B5356C">
      <w:pPr>
        <w:numPr>
          <w:ilvl w:val="0"/>
          <w:numId w:val="3"/>
        </w:numPr>
        <w:spacing w:after="120" w:line="240" w:lineRule="auto"/>
        <w:ind w:hanging="11"/>
        <w:jc w:val="both"/>
      </w:pPr>
      <w:r>
        <w:t>Una monografía centrada</w:t>
      </w:r>
      <w:r w:rsidRPr="00070A05">
        <w:t xml:space="preserve"> en un tema del programa de la materia</w:t>
      </w:r>
      <w:r>
        <w:t>, en la que se utilice</w:t>
      </w:r>
      <w:r w:rsidRPr="00070A05">
        <w:t xml:space="preserve"> como bibliografía básica algunos de los textos utilizados durante el curso</w:t>
      </w:r>
      <w:r>
        <w:t xml:space="preserve"> y se amplié</w:t>
      </w:r>
      <w:r w:rsidRPr="00070A05">
        <w:t xml:space="preserve"> la bibliografía con otros textos sobre el tema.</w:t>
      </w:r>
      <w:r>
        <w:t xml:space="preserve"> Antes del último encuentro debe enviarse un resumen corto de la propuesta para evaluar la pertinencia del tema elegido y sugerir bibliografía complementaria. </w:t>
      </w:r>
    </w:p>
    <w:p w:rsidR="00B5356C" w:rsidRDefault="00B5356C" w:rsidP="00B5356C">
      <w:pPr>
        <w:numPr>
          <w:ilvl w:val="0"/>
          <w:numId w:val="3"/>
        </w:numPr>
        <w:spacing w:after="120" w:line="240" w:lineRule="auto"/>
        <w:ind w:hanging="11"/>
        <w:jc w:val="both"/>
      </w:pPr>
      <w:r>
        <w:t xml:space="preserve">Un examen domiciliario con 3 preguntas a desarrollar que vinculan los diferentes temas del programa. </w:t>
      </w:r>
    </w:p>
    <w:p w:rsidR="00B5356C" w:rsidRDefault="00B5356C" w:rsidP="00B5356C">
      <w:pPr>
        <w:jc w:val="center"/>
        <w:rPr>
          <w:b/>
          <w:u w:val="single"/>
        </w:rPr>
      </w:pPr>
    </w:p>
    <w:p w:rsidR="00B5356C" w:rsidRDefault="00B5356C" w:rsidP="00B5356C">
      <w:pPr>
        <w:jc w:val="center"/>
        <w:rPr>
          <w:b/>
          <w:u w:val="single"/>
        </w:rPr>
      </w:pPr>
    </w:p>
    <w:p w:rsidR="00B5356C" w:rsidRPr="00D94225" w:rsidRDefault="00B5356C" w:rsidP="00B5356C">
      <w:pPr>
        <w:jc w:val="center"/>
        <w:rPr>
          <w:b/>
          <w:u w:val="single"/>
        </w:rPr>
      </w:pPr>
      <w:r w:rsidRPr="00D94225">
        <w:rPr>
          <w:b/>
          <w:u w:val="single"/>
        </w:rPr>
        <w:lastRenderedPageBreak/>
        <w:t>Cronograma</w:t>
      </w:r>
    </w:p>
    <w:p w:rsidR="00B5356C" w:rsidRDefault="00B5356C" w:rsidP="00B5356C">
      <w:pPr>
        <w:jc w:val="both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6"/>
        <w:gridCol w:w="3685"/>
      </w:tblGrid>
      <w:tr w:rsidR="00B5356C" w:rsidRPr="00D94225" w:rsidTr="004A353E">
        <w:tc>
          <w:tcPr>
            <w:tcW w:w="1384" w:type="dxa"/>
            <w:shd w:val="clear" w:color="auto" w:fill="auto"/>
          </w:tcPr>
          <w:p w:rsidR="00B5356C" w:rsidRPr="001251C0" w:rsidRDefault="00B5356C" w:rsidP="004A353E">
            <w:pPr>
              <w:jc w:val="center"/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4A353E">
            <w:pPr>
              <w:jc w:val="center"/>
              <w:rPr>
                <w:b/>
              </w:rPr>
            </w:pPr>
            <w:r w:rsidRPr="001251C0">
              <w:rPr>
                <w:b/>
              </w:rPr>
              <w:t>Tema</w:t>
            </w:r>
          </w:p>
        </w:tc>
        <w:tc>
          <w:tcPr>
            <w:tcW w:w="3685" w:type="dxa"/>
            <w:shd w:val="clear" w:color="auto" w:fill="auto"/>
          </w:tcPr>
          <w:p w:rsidR="00B5356C" w:rsidRPr="001251C0" w:rsidRDefault="00B5356C" w:rsidP="004A353E">
            <w:pPr>
              <w:jc w:val="center"/>
              <w:rPr>
                <w:b/>
              </w:rPr>
            </w:pPr>
            <w:r w:rsidRPr="001251C0">
              <w:rPr>
                <w:b/>
              </w:rPr>
              <w:t>Bibliografía</w:t>
            </w:r>
          </w:p>
        </w:tc>
      </w:tr>
      <w:tr w:rsidR="00B5356C" w:rsidRPr="001251C0" w:rsidTr="004A353E">
        <w:tc>
          <w:tcPr>
            <w:tcW w:w="1384" w:type="dxa"/>
            <w:shd w:val="clear" w:color="auto" w:fill="auto"/>
          </w:tcPr>
          <w:p w:rsidR="00B5356C" w:rsidRPr="00D94225" w:rsidRDefault="00B5356C" w:rsidP="00B5356C">
            <w:pPr>
              <w:spacing w:after="0" w:line="240" w:lineRule="atLeast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B5356C" w:rsidRPr="00D94225" w:rsidRDefault="00B5356C" w:rsidP="00B5356C">
            <w:pPr>
              <w:spacing w:after="0" w:line="240" w:lineRule="atLeast"/>
              <w:jc w:val="both"/>
            </w:pPr>
            <w:r w:rsidRPr="00D94225">
              <w:t>Presentación. Teorías económicas del mercado de trabajo: neoclásicos y marxistas.</w:t>
            </w:r>
          </w:p>
        </w:tc>
        <w:tc>
          <w:tcPr>
            <w:tcW w:w="3685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  <w:rPr>
                <w:lang w:val="en-US"/>
              </w:rPr>
            </w:pPr>
            <w:r w:rsidRPr="001251C0">
              <w:rPr>
                <w:lang w:val="en-US"/>
              </w:rPr>
              <w:t xml:space="preserve">Bowles, S. y Edwards, R. (1985) 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Neffa</w:t>
            </w:r>
            <w:proofErr w:type="spellEnd"/>
            <w:r w:rsidRPr="001251C0">
              <w:t xml:space="preserve">, J. (2007). </w:t>
            </w:r>
          </w:p>
        </w:tc>
      </w:tr>
      <w:tr w:rsidR="00B5356C" w:rsidRPr="001251C0" w:rsidTr="004A353E">
        <w:tc>
          <w:tcPr>
            <w:tcW w:w="1384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 xml:space="preserve">Teorías económicas del mercado de trabajo: keynesianos, </w:t>
            </w:r>
            <w:proofErr w:type="spellStart"/>
            <w:r w:rsidRPr="001251C0">
              <w:t>neokeynesianos</w:t>
            </w:r>
            <w:proofErr w:type="spellEnd"/>
            <w:r w:rsidRPr="001251C0">
              <w:t xml:space="preserve"> y </w:t>
            </w:r>
            <w:proofErr w:type="spellStart"/>
            <w:r w:rsidRPr="001251C0">
              <w:t>postkeynesianos</w:t>
            </w:r>
            <w:proofErr w:type="spellEnd"/>
            <w:r w:rsidRPr="001251C0">
              <w:t>.</w:t>
            </w:r>
          </w:p>
        </w:tc>
        <w:tc>
          <w:tcPr>
            <w:tcW w:w="3685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Notcheff</w:t>
            </w:r>
            <w:proofErr w:type="spellEnd"/>
            <w:r w:rsidRPr="001251C0">
              <w:t>, H. (1999).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Pérez, P. (2006).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Pérez P.; Toledo F. y Albano J. (2006).</w:t>
            </w:r>
          </w:p>
        </w:tc>
      </w:tr>
      <w:tr w:rsidR="00B5356C" w:rsidRPr="001251C0" w:rsidTr="004A353E">
        <w:tc>
          <w:tcPr>
            <w:tcW w:w="1384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Elementos de macroeconomía: superávit</w:t>
            </w:r>
            <w:r>
              <w:t xml:space="preserve"> </w:t>
            </w:r>
            <w:r w:rsidRPr="001251C0">
              <w:t>gemelos, apertura comercial, ciclo económico/ flexibilización y desocupación</w:t>
            </w:r>
          </w:p>
        </w:tc>
        <w:tc>
          <w:tcPr>
            <w:tcW w:w="3685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Pessino</w:t>
            </w:r>
            <w:proofErr w:type="spellEnd"/>
            <w:r w:rsidRPr="001251C0">
              <w:t>, C. (1996)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 xml:space="preserve">Arceo et. </w:t>
            </w:r>
            <w:proofErr w:type="gramStart"/>
            <w:r w:rsidRPr="001251C0">
              <w:t>al</w:t>
            </w:r>
            <w:proofErr w:type="gramEnd"/>
            <w:r w:rsidRPr="001251C0">
              <w:t>. (2008).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Altimir</w:t>
            </w:r>
            <w:proofErr w:type="spellEnd"/>
            <w:r w:rsidRPr="001251C0">
              <w:t xml:space="preserve"> y </w:t>
            </w:r>
            <w:proofErr w:type="spellStart"/>
            <w:r w:rsidRPr="001251C0">
              <w:t>Beccaria</w:t>
            </w:r>
            <w:proofErr w:type="spellEnd"/>
            <w:r w:rsidRPr="001251C0">
              <w:t xml:space="preserve"> (1999).</w:t>
            </w:r>
          </w:p>
        </w:tc>
      </w:tr>
      <w:tr w:rsidR="00B5356C" w:rsidRPr="001251C0" w:rsidTr="004A353E">
        <w:tc>
          <w:tcPr>
            <w:tcW w:w="1384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Elementos de macroeconomía: restricción externa, tipo de cambio y salarios</w:t>
            </w:r>
          </w:p>
        </w:tc>
        <w:tc>
          <w:tcPr>
            <w:tcW w:w="3685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Diamand</w:t>
            </w:r>
            <w:proofErr w:type="spellEnd"/>
            <w:r w:rsidRPr="001251C0">
              <w:t>, M. (1972)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Feliz, M y Pérez, P. (2007).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Damill</w:t>
            </w:r>
            <w:proofErr w:type="spellEnd"/>
            <w:r w:rsidRPr="001251C0">
              <w:t xml:space="preserve">, M. y </w:t>
            </w:r>
            <w:proofErr w:type="spellStart"/>
            <w:r w:rsidRPr="001251C0">
              <w:t>Frenkel</w:t>
            </w:r>
            <w:proofErr w:type="spellEnd"/>
            <w:r w:rsidRPr="001251C0">
              <w:t>, R. (2009).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Cortes y Marshall (1986).</w:t>
            </w:r>
          </w:p>
        </w:tc>
      </w:tr>
      <w:tr w:rsidR="00B5356C" w:rsidRPr="001251C0" w:rsidTr="004A353E">
        <w:tc>
          <w:tcPr>
            <w:tcW w:w="1384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Estructura productiva y empleo</w:t>
            </w:r>
          </w:p>
        </w:tc>
        <w:tc>
          <w:tcPr>
            <w:tcW w:w="3685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 xml:space="preserve">Fernández </w:t>
            </w:r>
            <w:proofErr w:type="spellStart"/>
            <w:r w:rsidRPr="001251C0">
              <w:t>Massi</w:t>
            </w:r>
            <w:proofErr w:type="spellEnd"/>
            <w:r w:rsidRPr="001251C0">
              <w:t xml:space="preserve"> (2017)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 xml:space="preserve">Pérez, P; P. </w:t>
            </w:r>
            <w:proofErr w:type="spellStart"/>
            <w:r w:rsidRPr="001251C0">
              <w:t>Chena</w:t>
            </w:r>
            <w:proofErr w:type="spellEnd"/>
            <w:r w:rsidRPr="001251C0">
              <w:t xml:space="preserve"> y F. Barrera (2010).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Rodriguez</w:t>
            </w:r>
            <w:proofErr w:type="spellEnd"/>
            <w:r w:rsidRPr="001251C0">
              <w:t>, O. (1998).</w:t>
            </w:r>
          </w:p>
        </w:tc>
      </w:tr>
      <w:tr w:rsidR="00B5356C" w:rsidRPr="003E74FA" w:rsidTr="004A353E">
        <w:tc>
          <w:tcPr>
            <w:tcW w:w="1384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>
              <w:t>6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Educación y empleo: teoría del capital humano, teoría de las señales, teoría de la fila.</w:t>
            </w:r>
          </w:p>
        </w:tc>
        <w:tc>
          <w:tcPr>
            <w:tcW w:w="3685" w:type="dxa"/>
            <w:shd w:val="clear" w:color="auto" w:fill="auto"/>
          </w:tcPr>
          <w:p w:rsidR="00B5356C" w:rsidRPr="004A71AB" w:rsidRDefault="00B5356C" w:rsidP="00B5356C">
            <w:pPr>
              <w:spacing w:after="0" w:line="240" w:lineRule="atLeast"/>
              <w:jc w:val="both"/>
              <w:rPr>
                <w:lang w:val="en-US"/>
              </w:rPr>
            </w:pPr>
            <w:r w:rsidRPr="004A71AB">
              <w:rPr>
                <w:lang w:val="en-US"/>
              </w:rPr>
              <w:t>Becker (1983).</w:t>
            </w:r>
          </w:p>
          <w:p w:rsidR="00B5356C" w:rsidRPr="004A71AB" w:rsidRDefault="00B5356C" w:rsidP="00B5356C">
            <w:pPr>
              <w:spacing w:after="0" w:line="240" w:lineRule="atLeast"/>
              <w:jc w:val="both"/>
              <w:rPr>
                <w:lang w:val="en-US"/>
              </w:rPr>
            </w:pPr>
            <w:proofErr w:type="spellStart"/>
            <w:r w:rsidRPr="004A71AB">
              <w:rPr>
                <w:lang w:val="en-US"/>
              </w:rPr>
              <w:t>Thurow</w:t>
            </w:r>
            <w:proofErr w:type="spellEnd"/>
            <w:r w:rsidRPr="004A71AB">
              <w:rPr>
                <w:lang w:val="en-US"/>
              </w:rPr>
              <w:t xml:space="preserve"> (1972).</w:t>
            </w:r>
          </w:p>
          <w:p w:rsidR="00B5356C" w:rsidRPr="004A71AB" w:rsidRDefault="00B5356C" w:rsidP="00B5356C">
            <w:pPr>
              <w:spacing w:after="0" w:line="240" w:lineRule="atLeast"/>
              <w:jc w:val="both"/>
              <w:rPr>
                <w:lang w:val="en-US"/>
              </w:rPr>
            </w:pPr>
            <w:r w:rsidRPr="004A71AB">
              <w:rPr>
                <w:lang w:val="en-US"/>
              </w:rPr>
              <w:t xml:space="preserve">Bowles y </w:t>
            </w:r>
            <w:proofErr w:type="spellStart"/>
            <w:r w:rsidRPr="004A71AB">
              <w:rPr>
                <w:lang w:val="en-US"/>
              </w:rPr>
              <w:t>Gintis</w:t>
            </w:r>
            <w:proofErr w:type="spellEnd"/>
            <w:r w:rsidRPr="004A71AB">
              <w:rPr>
                <w:lang w:val="en-US"/>
              </w:rPr>
              <w:t xml:space="preserve"> (1975).</w:t>
            </w:r>
          </w:p>
        </w:tc>
      </w:tr>
      <w:tr w:rsidR="00B5356C" w:rsidRPr="001251C0" w:rsidTr="004A353E">
        <w:tc>
          <w:tcPr>
            <w:tcW w:w="1384" w:type="dxa"/>
            <w:shd w:val="clear" w:color="auto" w:fill="auto"/>
          </w:tcPr>
          <w:p w:rsidR="00B5356C" w:rsidRPr="004C54EB" w:rsidRDefault="00B5356C" w:rsidP="00B5356C">
            <w:pPr>
              <w:spacing w:after="0" w:line="240" w:lineRule="atLeast"/>
              <w:jc w:val="both"/>
            </w:pPr>
            <w:r w:rsidRPr="004C54EB">
              <w:t>7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Teorías de segmentación: la inserción laboral de jóvenes y las mujeres.</w:t>
            </w:r>
          </w:p>
        </w:tc>
        <w:tc>
          <w:tcPr>
            <w:tcW w:w="3685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Fernandez</w:t>
            </w:r>
            <w:proofErr w:type="spellEnd"/>
            <w:r w:rsidRPr="001251C0">
              <w:t xml:space="preserve"> </w:t>
            </w:r>
            <w:proofErr w:type="spellStart"/>
            <w:r w:rsidRPr="001251C0">
              <w:t>Huerga</w:t>
            </w:r>
            <w:proofErr w:type="spellEnd"/>
            <w:r w:rsidRPr="001251C0">
              <w:t xml:space="preserve"> (2010).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proofErr w:type="spellStart"/>
            <w:r w:rsidRPr="001251C0">
              <w:t>Abramo</w:t>
            </w:r>
            <w:proofErr w:type="spellEnd"/>
            <w:r w:rsidRPr="001251C0">
              <w:t>, L. (2004).</w:t>
            </w:r>
          </w:p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Pérez, P. (2007).</w:t>
            </w:r>
          </w:p>
        </w:tc>
      </w:tr>
      <w:tr w:rsidR="00B5356C" w:rsidRPr="003E74FA" w:rsidTr="00B5356C">
        <w:trPr>
          <w:trHeight w:val="1226"/>
        </w:trPr>
        <w:tc>
          <w:tcPr>
            <w:tcW w:w="1384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>
              <w:t>8</w:t>
            </w:r>
          </w:p>
        </w:tc>
        <w:tc>
          <w:tcPr>
            <w:tcW w:w="3686" w:type="dxa"/>
            <w:shd w:val="clear" w:color="auto" w:fill="auto"/>
          </w:tcPr>
          <w:p w:rsidR="00B5356C" w:rsidRPr="001251C0" w:rsidRDefault="00B5356C" w:rsidP="00B5356C">
            <w:pPr>
              <w:spacing w:after="0" w:line="240" w:lineRule="atLeast"/>
              <w:jc w:val="both"/>
            </w:pPr>
            <w:r w:rsidRPr="001251C0">
              <w:t>Sistema de protección social y el debate sobre el futuro del trabajo</w:t>
            </w:r>
          </w:p>
        </w:tc>
        <w:tc>
          <w:tcPr>
            <w:tcW w:w="3685" w:type="dxa"/>
            <w:shd w:val="clear" w:color="auto" w:fill="auto"/>
          </w:tcPr>
          <w:p w:rsidR="00B5356C" w:rsidRPr="004A71AB" w:rsidRDefault="00B5356C" w:rsidP="00B5356C">
            <w:pPr>
              <w:spacing w:after="0" w:line="240" w:lineRule="atLeast"/>
              <w:jc w:val="both"/>
              <w:rPr>
                <w:lang w:val="en-US"/>
              </w:rPr>
            </w:pPr>
            <w:proofErr w:type="spellStart"/>
            <w:r w:rsidRPr="004A71AB">
              <w:rPr>
                <w:lang w:val="en-US"/>
              </w:rPr>
              <w:t>Battistoni</w:t>
            </w:r>
            <w:proofErr w:type="spellEnd"/>
            <w:r w:rsidRPr="004A71AB">
              <w:rPr>
                <w:lang w:val="en-US"/>
              </w:rPr>
              <w:t xml:space="preserve">, A. (2019). </w:t>
            </w:r>
          </w:p>
          <w:p w:rsidR="00B5356C" w:rsidRPr="004A71AB" w:rsidRDefault="00B5356C" w:rsidP="00B5356C">
            <w:pPr>
              <w:spacing w:after="0" w:line="240" w:lineRule="atLeast"/>
              <w:jc w:val="both"/>
              <w:rPr>
                <w:lang w:val="en-US"/>
              </w:rPr>
            </w:pPr>
            <w:proofErr w:type="spellStart"/>
            <w:r w:rsidRPr="004A71AB">
              <w:rPr>
                <w:lang w:val="en-US"/>
              </w:rPr>
              <w:t>Bensusán</w:t>
            </w:r>
            <w:proofErr w:type="spellEnd"/>
            <w:r w:rsidRPr="004A71AB">
              <w:rPr>
                <w:lang w:val="en-US"/>
              </w:rPr>
              <w:t>, G. (2017)</w:t>
            </w:r>
          </w:p>
          <w:p w:rsidR="00B5356C" w:rsidRPr="004A71AB" w:rsidRDefault="00B5356C" w:rsidP="00B5356C">
            <w:pPr>
              <w:spacing w:after="0" w:line="240" w:lineRule="atLeast"/>
              <w:jc w:val="both"/>
              <w:rPr>
                <w:lang w:val="en-US"/>
              </w:rPr>
            </w:pPr>
            <w:r w:rsidRPr="004A71AB">
              <w:rPr>
                <w:lang w:val="en-US"/>
              </w:rPr>
              <w:t>Moreno, L. (2019).</w:t>
            </w:r>
          </w:p>
        </w:tc>
      </w:tr>
    </w:tbl>
    <w:p w:rsidR="00B5356C" w:rsidRPr="004A71AB" w:rsidRDefault="00B5356C" w:rsidP="00B5356C">
      <w:pPr>
        <w:spacing w:after="0" w:line="240" w:lineRule="atLeast"/>
        <w:jc w:val="both"/>
        <w:rPr>
          <w:b/>
          <w:lang w:val="en-US"/>
        </w:rPr>
      </w:pPr>
    </w:p>
    <w:p w:rsidR="000822CE" w:rsidRPr="00B5356C" w:rsidRDefault="000822CE" w:rsidP="00B5356C">
      <w:pPr>
        <w:spacing w:line="240" w:lineRule="auto"/>
        <w:jc w:val="both"/>
        <w:rPr>
          <w:sz w:val="24"/>
          <w:szCs w:val="24"/>
          <w:lang w:val="en-US"/>
        </w:rPr>
      </w:pPr>
    </w:p>
    <w:p w:rsidR="000822CE" w:rsidRPr="00B5356C" w:rsidRDefault="000822CE" w:rsidP="000822CE">
      <w:pPr>
        <w:jc w:val="both"/>
        <w:rPr>
          <w:rFonts w:cs="Aharoni"/>
          <w:b/>
          <w:sz w:val="36"/>
          <w:szCs w:val="36"/>
          <w:lang w:val="en-GB"/>
        </w:rPr>
      </w:pPr>
    </w:p>
    <w:sectPr w:rsidR="000822CE" w:rsidRPr="00B5356C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65" w:rsidRDefault="00193765" w:rsidP="00E717A2">
      <w:pPr>
        <w:spacing w:after="0" w:line="240" w:lineRule="auto"/>
      </w:pPr>
      <w:r>
        <w:separator/>
      </w:r>
    </w:p>
  </w:endnote>
  <w:endnote w:type="continuationSeparator" w:id="0">
    <w:p w:rsidR="00193765" w:rsidRDefault="00193765" w:rsidP="00E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65" w:rsidRDefault="00193765" w:rsidP="00E717A2">
      <w:pPr>
        <w:spacing w:after="0" w:line="240" w:lineRule="auto"/>
      </w:pPr>
      <w:r>
        <w:separator/>
      </w:r>
    </w:p>
  </w:footnote>
  <w:footnote w:type="continuationSeparator" w:id="0">
    <w:p w:rsidR="00193765" w:rsidRDefault="00193765" w:rsidP="00E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A2" w:rsidRDefault="00E717A2">
    <w:pPr>
      <w:pStyle w:val="Encabezado"/>
    </w:pPr>
    <w:r w:rsidRPr="00E717A2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717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7BE"/>
    <w:multiLevelType w:val="hybridMultilevel"/>
    <w:tmpl w:val="046A95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176C"/>
    <w:multiLevelType w:val="hybridMultilevel"/>
    <w:tmpl w:val="951E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7CB4"/>
    <w:multiLevelType w:val="hybridMultilevel"/>
    <w:tmpl w:val="D47A0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C26E3"/>
    <w:rsid w:val="000245B7"/>
    <w:rsid w:val="000822CE"/>
    <w:rsid w:val="0011666B"/>
    <w:rsid w:val="00193765"/>
    <w:rsid w:val="001B394A"/>
    <w:rsid w:val="002F45D4"/>
    <w:rsid w:val="00362D6E"/>
    <w:rsid w:val="00374FEF"/>
    <w:rsid w:val="003E5790"/>
    <w:rsid w:val="00424353"/>
    <w:rsid w:val="0046006B"/>
    <w:rsid w:val="00495A57"/>
    <w:rsid w:val="004E3036"/>
    <w:rsid w:val="004F345F"/>
    <w:rsid w:val="005457C3"/>
    <w:rsid w:val="005851BF"/>
    <w:rsid w:val="0059158E"/>
    <w:rsid w:val="00714B3B"/>
    <w:rsid w:val="007F22CF"/>
    <w:rsid w:val="008009C6"/>
    <w:rsid w:val="0087560E"/>
    <w:rsid w:val="009C26E3"/>
    <w:rsid w:val="009D293E"/>
    <w:rsid w:val="009E49FD"/>
    <w:rsid w:val="00A835A1"/>
    <w:rsid w:val="00B250F1"/>
    <w:rsid w:val="00B419CE"/>
    <w:rsid w:val="00B5356C"/>
    <w:rsid w:val="00BF36B5"/>
    <w:rsid w:val="00DA4312"/>
    <w:rsid w:val="00E13A2D"/>
    <w:rsid w:val="00E717A2"/>
    <w:rsid w:val="00E728F0"/>
    <w:rsid w:val="00F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  <w:style w:type="character" w:customStyle="1" w:styleId="fontstyle01">
    <w:name w:val="fontstyle01"/>
    <w:rsid w:val="00B5356C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5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positorio.cepal.org/discover?filtertype_0=unsymbol&amp;filter_relational_operator_0=equals&amp;filter_0=LC/TS.2017/111&amp;filtertype_1=language&amp;filter_relational_operator_1=equals&amp;filter_1=es&amp;filtertype_2=biblevel&amp;filter_relational_operator_2=equals&amp;filter_2=Documento+Completo&amp;submit_apply_filter=Aplicar+filtro&amp;query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Fsoc\FORMATO%20PROGRAMAS%20POR%20MATERIA%20CON%20NUEVO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1AC4E8BED44E19821537B9E1B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DFAB-A5E6-45FB-8099-53D6CD234739}"/>
      </w:docPartPr>
      <w:docPartBody>
        <w:p w:rsidR="00A66D4A" w:rsidRDefault="0026760E">
          <w:pPr>
            <w:pStyle w:val="DF01AC4E8BED44E19821537B9E1B97EA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2807C6CCB40473EB307A65C0E09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7F9A-6C49-4E6E-A713-02A93845F82A}"/>
      </w:docPartPr>
      <w:docPartBody>
        <w:p w:rsidR="00A66D4A" w:rsidRDefault="0026760E">
          <w:pPr>
            <w:pStyle w:val="A2807C6CCB40473EB307A65C0E09E54A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760E"/>
    <w:rsid w:val="0026760E"/>
    <w:rsid w:val="00A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6D4A"/>
    <w:rPr>
      <w:color w:val="808080"/>
    </w:rPr>
  </w:style>
  <w:style w:type="paragraph" w:customStyle="1" w:styleId="DF01AC4E8BED44E19821537B9E1B97EA">
    <w:name w:val="DF01AC4E8BED44E19821537B9E1B97EA"/>
    <w:rsid w:val="00A66D4A"/>
  </w:style>
  <w:style w:type="paragraph" w:customStyle="1" w:styleId="A2807C6CCB40473EB307A65C0E09E54A">
    <w:name w:val="A2807C6CCB40473EB307A65C0E09E54A"/>
    <w:rsid w:val="00A66D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DC86-92BA-4DAF-B72D-677FFEEE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PROGRAMAS POR MATERIA CON NUEVO LOGO</Template>
  <TotalTime>6</TotalTime>
  <Pages>5</Pages>
  <Words>1593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keywords>fsoc</cp:keywords>
  <cp:lastModifiedBy>bara</cp:lastModifiedBy>
  <cp:revision>2</cp:revision>
  <cp:lastPrinted>2020-02-07T14:43:00Z</cp:lastPrinted>
  <dcterms:created xsi:type="dcterms:W3CDTF">2021-03-02T12:14:00Z</dcterms:created>
  <dcterms:modified xsi:type="dcterms:W3CDTF">2021-03-02T12:14:00Z</dcterms:modified>
</cp:coreProperties>
</file>