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D5DE999" w14:textId="77777777" w:rsidR="007B0F9A" w:rsidRDefault="007B0F9A">
      <w:pPr>
        <w:spacing w:after="0" w:line="240" w:lineRule="auto"/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ANEXO </w:t>
      </w:r>
      <w:r w:rsidR="002B1D26">
        <w:rPr>
          <w:b/>
          <w:sz w:val="32"/>
          <w:szCs w:val="32"/>
          <w:lang w:val="pt-BR"/>
        </w:rPr>
        <w:t>I</w:t>
      </w:r>
    </w:p>
    <w:p w14:paraId="672A6659" w14:textId="77777777" w:rsidR="007B0F9A" w:rsidRDefault="007B0F9A">
      <w:pPr>
        <w:spacing w:after="0" w:line="240" w:lineRule="auto"/>
        <w:jc w:val="center"/>
        <w:rPr>
          <w:b/>
          <w:color w:val="17365D"/>
          <w:sz w:val="28"/>
          <w:szCs w:val="28"/>
          <w:u w:val="single"/>
          <w:lang w:val="pt-BR"/>
        </w:rPr>
      </w:pPr>
    </w:p>
    <w:p w14:paraId="5A912DC1" w14:textId="33DA18A5" w:rsidR="00B265F8" w:rsidRPr="004C4E8D" w:rsidRDefault="00B265F8" w:rsidP="00B26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theme="minorHAnsi"/>
          <w:color w:val="000000"/>
          <w:sz w:val="32"/>
          <w:szCs w:val="32"/>
        </w:rPr>
      </w:pPr>
      <w:r w:rsidRPr="004C4E8D">
        <w:rPr>
          <w:rFonts w:cstheme="minorHAnsi"/>
          <w:b/>
          <w:color w:val="000000"/>
          <w:sz w:val="32"/>
          <w:szCs w:val="32"/>
        </w:rPr>
        <w:t xml:space="preserve">PROGRAMA DE </w:t>
      </w:r>
      <w:r w:rsidRPr="004C4E8D">
        <w:rPr>
          <w:rFonts w:cstheme="minorHAnsi"/>
          <w:b/>
          <w:sz w:val="32"/>
          <w:szCs w:val="32"/>
        </w:rPr>
        <w:t>COOPERACIÓN</w:t>
      </w:r>
      <w:r w:rsidRPr="004C4E8D">
        <w:rPr>
          <w:rFonts w:cstheme="minorHAnsi"/>
          <w:b/>
          <w:color w:val="000000"/>
          <w:sz w:val="32"/>
          <w:szCs w:val="32"/>
        </w:rPr>
        <w:t xml:space="preserve"> </w:t>
      </w:r>
      <w:r w:rsidRPr="004C4E8D">
        <w:rPr>
          <w:rFonts w:cstheme="minorHAnsi"/>
          <w:b/>
          <w:sz w:val="32"/>
          <w:szCs w:val="32"/>
        </w:rPr>
        <w:t>ACADÉMICA</w:t>
      </w:r>
      <w:r w:rsidRPr="004C4E8D">
        <w:rPr>
          <w:rFonts w:cstheme="minorHAnsi"/>
          <w:b/>
          <w:color w:val="000000"/>
          <w:sz w:val="32"/>
          <w:szCs w:val="32"/>
        </w:rPr>
        <w:t xml:space="preserve"> UBA </w:t>
      </w:r>
      <w:r>
        <w:rPr>
          <w:rFonts w:cstheme="minorHAnsi"/>
          <w:b/>
          <w:color w:val="000000"/>
          <w:sz w:val="32"/>
          <w:szCs w:val="32"/>
        </w:rPr>
        <w:t>–</w:t>
      </w:r>
      <w:r w:rsidRPr="004C4E8D">
        <w:rPr>
          <w:rFonts w:cstheme="minorHAnsi"/>
          <w:b/>
          <w:color w:val="000000"/>
          <w:sz w:val="32"/>
          <w:szCs w:val="32"/>
        </w:rPr>
        <w:t xml:space="preserve"> CHINA</w:t>
      </w:r>
      <w:r>
        <w:rPr>
          <w:rFonts w:cstheme="minorHAnsi"/>
          <w:b/>
          <w:color w:val="000000"/>
          <w:sz w:val="32"/>
          <w:szCs w:val="32"/>
        </w:rPr>
        <w:t xml:space="preserve"> 2024/2025</w:t>
      </w:r>
    </w:p>
    <w:p w14:paraId="0A37501D" w14:textId="77777777" w:rsidR="007B0F9A" w:rsidRPr="00B265F8" w:rsidRDefault="007B0F9A">
      <w:pPr>
        <w:spacing w:after="0" w:line="240" w:lineRule="auto"/>
        <w:jc w:val="center"/>
        <w:rPr>
          <w:b/>
          <w:sz w:val="28"/>
          <w:szCs w:val="28"/>
        </w:rPr>
      </w:pPr>
    </w:p>
    <w:p w14:paraId="0E813C55" w14:textId="77777777" w:rsidR="007B0F9A" w:rsidRDefault="007B0F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Formulario de postulación </w:t>
      </w:r>
    </w:p>
    <w:p w14:paraId="5DAB6C7B" w14:textId="77777777" w:rsidR="007B0F9A" w:rsidRDefault="007B0F9A">
      <w:pPr>
        <w:spacing w:after="0" w:line="240" w:lineRule="auto"/>
        <w:jc w:val="center"/>
        <w:rPr>
          <w:sz w:val="34"/>
          <w:szCs w:val="3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850"/>
      </w:tblGrid>
      <w:tr w:rsidR="007B0F9A" w14:paraId="00CFFB60" w14:textId="77777777">
        <w:tc>
          <w:tcPr>
            <w:tcW w:w="8644" w:type="dxa"/>
            <w:gridSpan w:val="2"/>
            <w:shd w:val="pct25" w:color="auto" w:fill="auto"/>
          </w:tcPr>
          <w:p w14:paraId="3A9592BB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DEL SOLICITANTE</w:t>
            </w:r>
          </w:p>
        </w:tc>
      </w:tr>
      <w:tr w:rsidR="007B0F9A" w14:paraId="179C31CC" w14:textId="77777777">
        <w:tc>
          <w:tcPr>
            <w:tcW w:w="3794" w:type="dxa"/>
          </w:tcPr>
          <w:p w14:paraId="3369F993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APELLIDO Y NOMBRE:</w:t>
            </w:r>
          </w:p>
        </w:tc>
        <w:tc>
          <w:tcPr>
            <w:tcW w:w="4850" w:type="dxa"/>
          </w:tcPr>
          <w:p w14:paraId="02EB378F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609A0360" w14:textId="77777777">
        <w:tc>
          <w:tcPr>
            <w:tcW w:w="3794" w:type="dxa"/>
          </w:tcPr>
          <w:p w14:paraId="3CD6B575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CARGO:</w:t>
            </w:r>
          </w:p>
        </w:tc>
        <w:tc>
          <w:tcPr>
            <w:tcW w:w="4850" w:type="dxa"/>
          </w:tcPr>
          <w:p w14:paraId="6A05A809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47FF696D" w14:textId="77777777">
        <w:tc>
          <w:tcPr>
            <w:tcW w:w="3794" w:type="dxa"/>
          </w:tcPr>
          <w:p w14:paraId="157B011F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FACULTAD:</w:t>
            </w:r>
          </w:p>
        </w:tc>
        <w:tc>
          <w:tcPr>
            <w:tcW w:w="4850" w:type="dxa"/>
          </w:tcPr>
          <w:p w14:paraId="5A39BBE3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57F06FA3" w14:textId="77777777">
        <w:tc>
          <w:tcPr>
            <w:tcW w:w="3794" w:type="dxa"/>
          </w:tcPr>
          <w:p w14:paraId="409A18DB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DNI:</w:t>
            </w:r>
          </w:p>
        </w:tc>
        <w:tc>
          <w:tcPr>
            <w:tcW w:w="4850" w:type="dxa"/>
          </w:tcPr>
          <w:p w14:paraId="41C8F396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17D0B" w14:paraId="65CE2F0E" w14:textId="77777777">
        <w:tc>
          <w:tcPr>
            <w:tcW w:w="3794" w:type="dxa"/>
          </w:tcPr>
          <w:p w14:paraId="54AAFC67" w14:textId="77777777" w:rsidR="00D17D0B" w:rsidRDefault="00D17D0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Nº CUIL</w:t>
            </w:r>
            <w:r w:rsidR="002B1D2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50" w:type="dxa"/>
          </w:tcPr>
          <w:p w14:paraId="72A3D3EC" w14:textId="77777777" w:rsidR="00D17D0B" w:rsidRDefault="00D17D0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:rsidRPr="000B70D9" w14:paraId="132B5EC6" w14:textId="77777777">
        <w:trPr>
          <w:trHeight w:val="185"/>
        </w:trPr>
        <w:tc>
          <w:tcPr>
            <w:tcW w:w="3794" w:type="dxa"/>
          </w:tcPr>
          <w:p w14:paraId="3429A159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TELÉFONO/S DE CONTACTO/S:</w:t>
            </w:r>
          </w:p>
        </w:tc>
        <w:tc>
          <w:tcPr>
            <w:tcW w:w="4850" w:type="dxa"/>
          </w:tcPr>
          <w:p w14:paraId="0D0B940D" w14:textId="77777777" w:rsidR="007B0F9A" w:rsidRDefault="007B0F9A">
            <w:pPr>
              <w:spacing w:after="0" w:line="240" w:lineRule="auto"/>
              <w:rPr>
                <w:sz w:val="28"/>
                <w:szCs w:val="28"/>
                <w:lang w:val="pt-BR"/>
              </w:rPr>
            </w:pPr>
          </w:p>
        </w:tc>
      </w:tr>
      <w:tr w:rsidR="007B0F9A" w14:paraId="741EBCF4" w14:textId="77777777">
        <w:tc>
          <w:tcPr>
            <w:tcW w:w="3794" w:type="dxa"/>
          </w:tcPr>
          <w:p w14:paraId="3D85FCBE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CORREO ELECTRÓNICO:</w:t>
            </w:r>
          </w:p>
        </w:tc>
        <w:tc>
          <w:tcPr>
            <w:tcW w:w="4850" w:type="dxa"/>
          </w:tcPr>
          <w:p w14:paraId="0E27B00A" w14:textId="77777777" w:rsidR="007B0F9A" w:rsidRDefault="007B0F9A">
            <w:pPr>
              <w:spacing w:after="0" w:line="240" w:lineRule="auto"/>
              <w:rPr>
                <w:sz w:val="28"/>
                <w:szCs w:val="28"/>
                <w:lang w:val="pt-BR"/>
              </w:rPr>
            </w:pPr>
          </w:p>
        </w:tc>
      </w:tr>
    </w:tbl>
    <w:p w14:paraId="60061E4C" w14:textId="77777777" w:rsidR="007B0F9A" w:rsidRDefault="007B0F9A">
      <w:pPr>
        <w:spacing w:after="0" w:line="240" w:lineRule="auto"/>
        <w:rPr>
          <w:sz w:val="28"/>
          <w:szCs w:val="28"/>
          <w:lang w:val="pt-BR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850"/>
      </w:tblGrid>
      <w:tr w:rsidR="007B0F9A" w14:paraId="37E7A7B9" w14:textId="77777777" w:rsidTr="000B70D9">
        <w:tc>
          <w:tcPr>
            <w:tcW w:w="8644" w:type="dxa"/>
            <w:gridSpan w:val="2"/>
            <w:shd w:val="pct25" w:color="auto" w:fill="auto"/>
          </w:tcPr>
          <w:p w14:paraId="18D7121B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DE LA MOVILIDAD</w:t>
            </w:r>
          </w:p>
        </w:tc>
      </w:tr>
      <w:tr w:rsidR="007B0F9A" w14:paraId="36CC1FE4" w14:textId="77777777" w:rsidTr="000B70D9">
        <w:tc>
          <w:tcPr>
            <w:tcW w:w="3794" w:type="dxa"/>
          </w:tcPr>
          <w:p w14:paraId="50E251DB" w14:textId="77777777" w:rsidR="007B0F9A" w:rsidRDefault="007B0F9A">
            <w:pPr>
              <w:spacing w:after="0" w:line="240" w:lineRule="auto"/>
              <w:rPr>
                <w:b/>
                <w:color w:val="999999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UNIVERSIDAD DE DESTINO:</w:t>
            </w:r>
          </w:p>
          <w:p w14:paraId="44EAFD9C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0" w:type="dxa"/>
          </w:tcPr>
          <w:p w14:paraId="4B94D5A5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77E56DCE" w14:textId="77777777" w:rsidTr="000B70D9">
        <w:tc>
          <w:tcPr>
            <w:tcW w:w="3794" w:type="dxa"/>
          </w:tcPr>
          <w:p w14:paraId="06537D1A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PERÍODO DE VIAJE</w:t>
            </w:r>
            <w:r>
              <w:rPr>
                <w:rStyle w:val="Refdenotaalpie"/>
                <w:b/>
                <w:sz w:val="28"/>
                <w:szCs w:val="28"/>
              </w:rPr>
              <w:footnoteReference w:id="1"/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50" w:type="dxa"/>
          </w:tcPr>
          <w:p w14:paraId="3656B9AB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448B2ACC" w14:textId="77777777" w:rsidTr="000B70D9">
        <w:tc>
          <w:tcPr>
            <w:tcW w:w="3794" w:type="dxa"/>
          </w:tcPr>
          <w:p w14:paraId="23C9E331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t-BR"/>
              </w:rPr>
              <w:t>MOTIVO DEL VIAJE</w:t>
            </w:r>
            <w:r>
              <w:rPr>
                <w:rStyle w:val="Refdenotaalpie"/>
                <w:b/>
                <w:sz w:val="28"/>
                <w:szCs w:val="28"/>
                <w:lang w:val="pt-BR"/>
              </w:rPr>
              <w:footnoteReference w:id="2"/>
            </w:r>
            <w:r>
              <w:rPr>
                <w:b/>
                <w:sz w:val="28"/>
                <w:szCs w:val="28"/>
                <w:lang w:val="pt-BR"/>
              </w:rPr>
              <w:t>:</w:t>
            </w:r>
          </w:p>
        </w:tc>
        <w:tc>
          <w:tcPr>
            <w:tcW w:w="4850" w:type="dxa"/>
          </w:tcPr>
          <w:p w14:paraId="45FB0818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49F31CB" w14:textId="77777777" w:rsidR="007B0F9A" w:rsidRDefault="007B0F9A">
      <w:pPr>
        <w:spacing w:after="0" w:line="240" w:lineRule="auto"/>
        <w:rPr>
          <w:sz w:val="24"/>
          <w:szCs w:val="24"/>
        </w:rPr>
      </w:pPr>
    </w:p>
    <w:p w14:paraId="53128261" w14:textId="77777777" w:rsidR="007B0F9A" w:rsidRDefault="007B0F9A">
      <w:pPr>
        <w:spacing w:after="0" w:line="240" w:lineRule="auto"/>
        <w:rPr>
          <w:b/>
          <w:color w:val="999999"/>
          <w:sz w:val="24"/>
          <w:szCs w:val="24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7B0F9A" w14:paraId="62486C05" w14:textId="77777777">
        <w:tc>
          <w:tcPr>
            <w:tcW w:w="4322" w:type="dxa"/>
          </w:tcPr>
          <w:p w14:paraId="4101652C" w14:textId="77777777" w:rsidR="007B0F9A" w:rsidRDefault="007B0F9A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  <w:lang w:val="pt-BR"/>
              </w:rPr>
            </w:pPr>
          </w:p>
          <w:p w14:paraId="4B99056E" w14:textId="77777777" w:rsidR="007B0F9A" w:rsidRDefault="007B0F9A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  <w:lang w:val="pt-BR"/>
              </w:rPr>
            </w:pPr>
          </w:p>
          <w:p w14:paraId="1299C43A" w14:textId="77777777" w:rsidR="007B0F9A" w:rsidRDefault="007B0F9A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  <w:lang w:val="pt-BR"/>
              </w:rPr>
            </w:pPr>
          </w:p>
        </w:tc>
        <w:tc>
          <w:tcPr>
            <w:tcW w:w="4322" w:type="dxa"/>
          </w:tcPr>
          <w:p w14:paraId="4DDBEF00" w14:textId="77777777" w:rsidR="007B0F9A" w:rsidRDefault="007B0F9A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  <w:lang w:val="pt-BR"/>
              </w:rPr>
            </w:pPr>
          </w:p>
        </w:tc>
      </w:tr>
      <w:tr w:rsidR="007B0F9A" w14:paraId="098DD8B4" w14:textId="77777777">
        <w:tc>
          <w:tcPr>
            <w:tcW w:w="4322" w:type="dxa"/>
          </w:tcPr>
          <w:p w14:paraId="3461D779" w14:textId="77777777" w:rsidR="007B0F9A" w:rsidRDefault="007B0F9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33A0DFC" w14:textId="77777777" w:rsidR="007B0F9A" w:rsidRDefault="007B0F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(FIRMA, ACLARACIÓN, TIPO Y Nº DE DOCUMENTO)</w:t>
            </w:r>
          </w:p>
          <w:p w14:paraId="3CF2D8B6" w14:textId="77777777" w:rsidR="007B0F9A" w:rsidRDefault="007B0F9A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</w:rPr>
            </w:pPr>
          </w:p>
        </w:tc>
        <w:tc>
          <w:tcPr>
            <w:tcW w:w="4322" w:type="dxa"/>
          </w:tcPr>
          <w:p w14:paraId="0FB78278" w14:textId="77777777" w:rsidR="007B0F9A" w:rsidRDefault="007B0F9A">
            <w:pPr>
              <w:pBdr>
                <w:bottom w:val="single" w:sz="6" w:space="1" w:color="auto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147996C1" w14:textId="77777777" w:rsidR="007B0F9A" w:rsidRDefault="007B0F9A">
            <w:pPr>
              <w:spacing w:after="0" w:line="240" w:lineRule="auto"/>
              <w:jc w:val="center"/>
              <w:rPr>
                <w:b/>
                <w:caps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(FIRMA Y SELLO DE AUTORIDAD DE LA FACULTAD UBA)</w:t>
            </w:r>
          </w:p>
        </w:tc>
      </w:tr>
    </w:tbl>
    <w:p w14:paraId="1FC39945" w14:textId="77777777" w:rsidR="007B0F9A" w:rsidRDefault="007B0F9A">
      <w:pPr>
        <w:spacing w:after="0" w:line="240" w:lineRule="auto"/>
        <w:rPr>
          <w:sz w:val="24"/>
          <w:szCs w:val="24"/>
        </w:rPr>
      </w:pPr>
    </w:p>
    <w:sectPr w:rsidR="007B0F9A">
      <w:headerReference w:type="default" r:id="rId11"/>
      <w:footerReference w:type="default" r:id="rId12"/>
      <w:pgSz w:w="11906" w:h="16838"/>
      <w:pgMar w:top="1417" w:right="1701" w:bottom="1135" w:left="1701" w:header="284" w:footer="4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4A7ECC" w14:textId="77777777" w:rsidR="00F65F54" w:rsidRDefault="00F65F54">
      <w:pPr>
        <w:spacing w:after="0" w:line="240" w:lineRule="auto"/>
      </w:pPr>
      <w:r>
        <w:separator/>
      </w:r>
    </w:p>
  </w:endnote>
  <w:endnote w:type="continuationSeparator" w:id="0">
    <w:p w14:paraId="693ABB12" w14:textId="77777777" w:rsidR="00F65F54" w:rsidRDefault="00F6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2">
    <w:charset w:val="00"/>
    <w:family w:val="auto"/>
    <w:pitch w:val="variable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BF3C5" w14:textId="4D27A236" w:rsidR="007B0F9A" w:rsidRDefault="001942BE">
    <w:pPr>
      <w:pStyle w:val="Piedepgina"/>
    </w:pPr>
    <w:r>
      <w:rPr>
        <w:rFonts w:ascii="Times New Roman" w:eastAsiaTheme="minorEastAsia" w:hAnsi="Times New Roman"/>
        <w:noProof/>
        <w:sz w:val="24"/>
        <w:szCs w:val="24"/>
      </w:rPr>
      <w:drawing>
        <wp:anchor distT="0" distB="0" distL="114300" distR="114300" simplePos="0" relativeHeight="251661824" behindDoc="1" locked="0" layoutInCell="1" allowOverlap="0" wp14:anchorId="3684BC4E" wp14:editId="56C5908E">
          <wp:simplePos x="0" y="0"/>
          <wp:positionH relativeFrom="page">
            <wp:align>left</wp:align>
          </wp:positionH>
          <wp:positionV relativeFrom="paragraph">
            <wp:posOffset>306705</wp:posOffset>
          </wp:positionV>
          <wp:extent cx="7696200" cy="345440"/>
          <wp:effectExtent l="0" t="0" r="0" b="0"/>
          <wp:wrapNone/>
          <wp:docPr id="26482872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B1E101" w14:textId="726CA5F5" w:rsidR="007B0F9A" w:rsidRDefault="007B0F9A">
    <w:pPr>
      <w:pStyle w:val="Piedepgina"/>
      <w:rPr>
        <w:lang w:val="es-ES"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E336C" w14:textId="77777777" w:rsidR="00F65F54" w:rsidRDefault="00F65F54">
      <w:pPr>
        <w:spacing w:after="0" w:line="240" w:lineRule="auto"/>
      </w:pPr>
      <w:r>
        <w:separator/>
      </w:r>
    </w:p>
  </w:footnote>
  <w:footnote w:type="continuationSeparator" w:id="0">
    <w:p w14:paraId="1113AADB" w14:textId="77777777" w:rsidR="00F65F54" w:rsidRDefault="00F65F54">
      <w:pPr>
        <w:spacing w:after="0" w:line="240" w:lineRule="auto"/>
      </w:pPr>
      <w:r>
        <w:continuationSeparator/>
      </w:r>
    </w:p>
  </w:footnote>
  <w:footnote w:id="1">
    <w:p w14:paraId="309896E0" w14:textId="77777777" w:rsidR="007B0F9A" w:rsidRDefault="007B0F9A">
      <w:pPr>
        <w:pStyle w:val="Textonotapie"/>
      </w:pPr>
      <w:r>
        <w:rPr>
          <w:rStyle w:val="Refdenotaalpie"/>
        </w:rPr>
        <w:footnoteRef/>
      </w:r>
      <w:r>
        <w:t xml:space="preserve"> Comprende las fechas de partida y regreso desde/</w:t>
      </w:r>
      <w:proofErr w:type="gramStart"/>
      <w:r>
        <w:t>a  Buenos</w:t>
      </w:r>
      <w:proofErr w:type="gramEnd"/>
      <w:r>
        <w:t xml:space="preserve"> Aires.</w:t>
      </w:r>
    </w:p>
  </w:footnote>
  <w:footnote w:id="2">
    <w:p w14:paraId="5156A370" w14:textId="77777777" w:rsidR="007B0F9A" w:rsidRDefault="007B0F9A">
      <w:pPr>
        <w:pStyle w:val="Textonotapie"/>
        <w:jc w:val="both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 xml:space="preserve">Deberá informarse sintéticamente los motivos de viaje. Por ejemplo, dictado de cursos, etc. En el Plan de trabajo obligatorio deberá figurar </w:t>
      </w:r>
      <w:proofErr w:type="gramStart"/>
      <w:r>
        <w:rPr>
          <w:i/>
          <w:lang w:val="es-AR"/>
        </w:rPr>
        <w:t>in extenso</w:t>
      </w:r>
      <w:proofErr w:type="gramEnd"/>
      <w:r>
        <w:rPr>
          <w:lang w:val="es-AR"/>
        </w:rPr>
        <w:t xml:space="preserve"> las actividades a realizar.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8A12B" w14:textId="12137F17" w:rsidR="007B0F9A" w:rsidRDefault="0029054C">
    <w:pPr>
      <w:pStyle w:val="Encabezado"/>
      <w:tabs>
        <w:tab w:val="right" w:pos="10206"/>
      </w:tabs>
      <w:ind w:left="-1701" w:right="-1701"/>
      <w:jc w:val="center"/>
    </w:pPr>
    <w:r>
      <w:rPr>
        <w:rFonts w:ascii="Times New Roman" w:eastAsiaTheme="minorEastAsia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0E21394C" wp14:editId="53352CB0">
          <wp:simplePos x="0" y="0"/>
          <wp:positionH relativeFrom="page">
            <wp:align>left</wp:align>
          </wp:positionH>
          <wp:positionV relativeFrom="paragraph">
            <wp:posOffset>-161290</wp:posOffset>
          </wp:positionV>
          <wp:extent cx="7553325" cy="1219200"/>
          <wp:effectExtent l="0" t="0" r="9525" b="0"/>
          <wp:wrapSquare wrapText="bothSides"/>
          <wp:docPr id="12386325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6DB82" w14:textId="77777777" w:rsidR="007B0F9A" w:rsidRDefault="007B0F9A">
    <w:pPr>
      <w:pStyle w:val="Encabezado"/>
      <w:tabs>
        <w:tab w:val="right" w:pos="10206"/>
      </w:tabs>
      <w:ind w:left="-1701" w:right="-170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lvl w:ilvl="0">
      <w:start w:val="201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1" w15:restartNumberingAfterBreak="0">
    <w:nsid w:val="31B40A28"/>
    <w:multiLevelType w:val="hybridMultilevel"/>
    <w:tmpl w:val="6616D9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89A22"/>
    <w:multiLevelType w:val="singleLevel"/>
    <w:tmpl w:val="59989A22"/>
    <w:lvl w:ilvl="0">
      <w:start w:val="1"/>
      <w:numFmt w:val="bullet"/>
      <w:lvlText w:val="−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3" w15:restartNumberingAfterBreak="0">
    <w:nsid w:val="62B1757D"/>
    <w:multiLevelType w:val="multilevel"/>
    <w:tmpl w:val="62B1757D"/>
    <w:lvl w:ilvl="0">
      <w:start w:val="2015"/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804155">
    <w:abstractNumId w:val="0"/>
  </w:num>
  <w:num w:numId="2" w16cid:durableId="1072198330">
    <w:abstractNumId w:val="3"/>
  </w:num>
  <w:num w:numId="3" w16cid:durableId="1527987200">
    <w:abstractNumId w:val="2"/>
  </w:num>
  <w:num w:numId="4" w16cid:durableId="2011562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ctiveWritingStyle w:appName="MSWord" w:lang="es-ES_tradnl" w:vendorID="64" w:dllVersion="6" w:nlCheck="1" w:checkStyle="0"/>
  <w:activeWritingStyle w:appName="MSWord" w:lang="pt-BR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F1"/>
    <w:rsid w:val="000003A8"/>
    <w:rsid w:val="00002183"/>
    <w:rsid w:val="000457AD"/>
    <w:rsid w:val="000516AB"/>
    <w:rsid w:val="00071F62"/>
    <w:rsid w:val="000A23A3"/>
    <w:rsid w:val="000A4450"/>
    <w:rsid w:val="000B03F5"/>
    <w:rsid w:val="000B6277"/>
    <w:rsid w:val="000B70D9"/>
    <w:rsid w:val="000C45DD"/>
    <w:rsid w:val="001042F1"/>
    <w:rsid w:val="001046D0"/>
    <w:rsid w:val="00112C62"/>
    <w:rsid w:val="001772AD"/>
    <w:rsid w:val="001860CE"/>
    <w:rsid w:val="00193801"/>
    <w:rsid w:val="001942BE"/>
    <w:rsid w:val="00195616"/>
    <w:rsid w:val="001A595C"/>
    <w:rsid w:val="001B0DFF"/>
    <w:rsid w:val="001B221E"/>
    <w:rsid w:val="001B3028"/>
    <w:rsid w:val="001C1FE5"/>
    <w:rsid w:val="001E11E5"/>
    <w:rsid w:val="001E40FF"/>
    <w:rsid w:val="001F1CD5"/>
    <w:rsid w:val="0020489B"/>
    <w:rsid w:val="00257333"/>
    <w:rsid w:val="00262249"/>
    <w:rsid w:val="002638BE"/>
    <w:rsid w:val="00266CBE"/>
    <w:rsid w:val="00271186"/>
    <w:rsid w:val="00272A70"/>
    <w:rsid w:val="00277FA9"/>
    <w:rsid w:val="0029054C"/>
    <w:rsid w:val="002909EB"/>
    <w:rsid w:val="002B1D26"/>
    <w:rsid w:val="002B47DD"/>
    <w:rsid w:val="002C06BB"/>
    <w:rsid w:val="002C4D80"/>
    <w:rsid w:val="002D166D"/>
    <w:rsid w:val="00300724"/>
    <w:rsid w:val="00310316"/>
    <w:rsid w:val="00315307"/>
    <w:rsid w:val="003204CA"/>
    <w:rsid w:val="0032101A"/>
    <w:rsid w:val="00331845"/>
    <w:rsid w:val="00335BA7"/>
    <w:rsid w:val="0035068A"/>
    <w:rsid w:val="00352EAB"/>
    <w:rsid w:val="003535FF"/>
    <w:rsid w:val="0035732B"/>
    <w:rsid w:val="00360B3D"/>
    <w:rsid w:val="00362D5A"/>
    <w:rsid w:val="00374661"/>
    <w:rsid w:val="003A2A16"/>
    <w:rsid w:val="003A6BF2"/>
    <w:rsid w:val="003B300E"/>
    <w:rsid w:val="003B72C4"/>
    <w:rsid w:val="003B7588"/>
    <w:rsid w:val="003C4E6C"/>
    <w:rsid w:val="003D502F"/>
    <w:rsid w:val="003E0940"/>
    <w:rsid w:val="003E4557"/>
    <w:rsid w:val="003E6C57"/>
    <w:rsid w:val="003F17B8"/>
    <w:rsid w:val="00414636"/>
    <w:rsid w:val="004274F1"/>
    <w:rsid w:val="004377AC"/>
    <w:rsid w:val="0044070C"/>
    <w:rsid w:val="00446532"/>
    <w:rsid w:val="00457A86"/>
    <w:rsid w:val="00471B66"/>
    <w:rsid w:val="00476833"/>
    <w:rsid w:val="004834F9"/>
    <w:rsid w:val="00493F4B"/>
    <w:rsid w:val="00497E0A"/>
    <w:rsid w:val="004A6740"/>
    <w:rsid w:val="004B6D6B"/>
    <w:rsid w:val="004E0A62"/>
    <w:rsid w:val="004F0CEA"/>
    <w:rsid w:val="004F766E"/>
    <w:rsid w:val="004F7A27"/>
    <w:rsid w:val="00525473"/>
    <w:rsid w:val="00561645"/>
    <w:rsid w:val="00562A58"/>
    <w:rsid w:val="0058027D"/>
    <w:rsid w:val="00584BB5"/>
    <w:rsid w:val="0058684E"/>
    <w:rsid w:val="005929EB"/>
    <w:rsid w:val="005A3220"/>
    <w:rsid w:val="005C1CAD"/>
    <w:rsid w:val="005D72B6"/>
    <w:rsid w:val="005E5AB3"/>
    <w:rsid w:val="00610860"/>
    <w:rsid w:val="00621CA8"/>
    <w:rsid w:val="006528AC"/>
    <w:rsid w:val="0066369F"/>
    <w:rsid w:val="00664B76"/>
    <w:rsid w:val="00665A5C"/>
    <w:rsid w:val="00671A72"/>
    <w:rsid w:val="006819F0"/>
    <w:rsid w:val="006914E2"/>
    <w:rsid w:val="006A55A5"/>
    <w:rsid w:val="006A67CC"/>
    <w:rsid w:val="00704F1B"/>
    <w:rsid w:val="00713430"/>
    <w:rsid w:val="007160F7"/>
    <w:rsid w:val="0073192E"/>
    <w:rsid w:val="00732379"/>
    <w:rsid w:val="00746799"/>
    <w:rsid w:val="00754E25"/>
    <w:rsid w:val="00763418"/>
    <w:rsid w:val="007643CC"/>
    <w:rsid w:val="007A33F0"/>
    <w:rsid w:val="007B075E"/>
    <w:rsid w:val="007B0F9A"/>
    <w:rsid w:val="007C74EF"/>
    <w:rsid w:val="007D3AA3"/>
    <w:rsid w:val="007F6AB7"/>
    <w:rsid w:val="00803F93"/>
    <w:rsid w:val="00810A15"/>
    <w:rsid w:val="00825FA9"/>
    <w:rsid w:val="00830574"/>
    <w:rsid w:val="00853D71"/>
    <w:rsid w:val="00860B03"/>
    <w:rsid w:val="00861148"/>
    <w:rsid w:val="00872BD2"/>
    <w:rsid w:val="008750C1"/>
    <w:rsid w:val="008B568E"/>
    <w:rsid w:val="008C5DF1"/>
    <w:rsid w:val="008C6E6D"/>
    <w:rsid w:val="008F2972"/>
    <w:rsid w:val="0091663E"/>
    <w:rsid w:val="00935B36"/>
    <w:rsid w:val="009368D2"/>
    <w:rsid w:val="00965FC1"/>
    <w:rsid w:val="00973F09"/>
    <w:rsid w:val="00991BB1"/>
    <w:rsid w:val="009A0790"/>
    <w:rsid w:val="009B2EC5"/>
    <w:rsid w:val="009B6E3A"/>
    <w:rsid w:val="009D185C"/>
    <w:rsid w:val="009D5E8C"/>
    <w:rsid w:val="00A001BC"/>
    <w:rsid w:val="00A01607"/>
    <w:rsid w:val="00A03334"/>
    <w:rsid w:val="00A13827"/>
    <w:rsid w:val="00A320CB"/>
    <w:rsid w:val="00A3375C"/>
    <w:rsid w:val="00A420BB"/>
    <w:rsid w:val="00A83F83"/>
    <w:rsid w:val="00A97F13"/>
    <w:rsid w:val="00AB434C"/>
    <w:rsid w:val="00AF222F"/>
    <w:rsid w:val="00AF4E3E"/>
    <w:rsid w:val="00B04F73"/>
    <w:rsid w:val="00B13D38"/>
    <w:rsid w:val="00B14139"/>
    <w:rsid w:val="00B15396"/>
    <w:rsid w:val="00B16521"/>
    <w:rsid w:val="00B265F8"/>
    <w:rsid w:val="00B8424A"/>
    <w:rsid w:val="00B84604"/>
    <w:rsid w:val="00B9280D"/>
    <w:rsid w:val="00BB6860"/>
    <w:rsid w:val="00BC1CA7"/>
    <w:rsid w:val="00BC7FEA"/>
    <w:rsid w:val="00BD4088"/>
    <w:rsid w:val="00C129EA"/>
    <w:rsid w:val="00C3786E"/>
    <w:rsid w:val="00C47B58"/>
    <w:rsid w:val="00C509E9"/>
    <w:rsid w:val="00C52988"/>
    <w:rsid w:val="00C72792"/>
    <w:rsid w:val="00C76411"/>
    <w:rsid w:val="00C95AF6"/>
    <w:rsid w:val="00CA0E40"/>
    <w:rsid w:val="00CA69E3"/>
    <w:rsid w:val="00CB0DF0"/>
    <w:rsid w:val="00CD274C"/>
    <w:rsid w:val="00CF35C3"/>
    <w:rsid w:val="00CF3F03"/>
    <w:rsid w:val="00D02A75"/>
    <w:rsid w:val="00D106F1"/>
    <w:rsid w:val="00D17D0B"/>
    <w:rsid w:val="00D326E9"/>
    <w:rsid w:val="00D50838"/>
    <w:rsid w:val="00D6758E"/>
    <w:rsid w:val="00D76486"/>
    <w:rsid w:val="00D86390"/>
    <w:rsid w:val="00DA556B"/>
    <w:rsid w:val="00DA7589"/>
    <w:rsid w:val="00DC72CA"/>
    <w:rsid w:val="00DD022C"/>
    <w:rsid w:val="00DD2F2F"/>
    <w:rsid w:val="00DE344D"/>
    <w:rsid w:val="00DE54E3"/>
    <w:rsid w:val="00E006EF"/>
    <w:rsid w:val="00E01651"/>
    <w:rsid w:val="00E14AA5"/>
    <w:rsid w:val="00E209E8"/>
    <w:rsid w:val="00E27D63"/>
    <w:rsid w:val="00E304B2"/>
    <w:rsid w:val="00E31E91"/>
    <w:rsid w:val="00E34179"/>
    <w:rsid w:val="00E43595"/>
    <w:rsid w:val="00E47156"/>
    <w:rsid w:val="00E63A4A"/>
    <w:rsid w:val="00E8308A"/>
    <w:rsid w:val="00E83E27"/>
    <w:rsid w:val="00E94FEB"/>
    <w:rsid w:val="00EA359D"/>
    <w:rsid w:val="00EA3AF6"/>
    <w:rsid w:val="00ED1EB9"/>
    <w:rsid w:val="00EE0DAF"/>
    <w:rsid w:val="00EE2E89"/>
    <w:rsid w:val="00EF317F"/>
    <w:rsid w:val="00EF31E1"/>
    <w:rsid w:val="00F20B57"/>
    <w:rsid w:val="00F25ABD"/>
    <w:rsid w:val="00F33F4D"/>
    <w:rsid w:val="00F37FCD"/>
    <w:rsid w:val="00F4260C"/>
    <w:rsid w:val="00F61F84"/>
    <w:rsid w:val="00F62DB0"/>
    <w:rsid w:val="00F65F54"/>
    <w:rsid w:val="00F71B05"/>
    <w:rsid w:val="00F7631E"/>
    <w:rsid w:val="00F9594E"/>
    <w:rsid w:val="00FA593D"/>
    <w:rsid w:val="00FB771D"/>
    <w:rsid w:val="00FD0CA5"/>
    <w:rsid w:val="00FE0B92"/>
    <w:rsid w:val="00FF263A"/>
    <w:rsid w:val="0A6271CD"/>
    <w:rsid w:val="1D2B41B6"/>
    <w:rsid w:val="1E975FD0"/>
    <w:rsid w:val="217928ED"/>
    <w:rsid w:val="3D9BE14E"/>
    <w:rsid w:val="46A4710E"/>
    <w:rsid w:val="569947DD"/>
    <w:rsid w:val="5FDD0A98"/>
    <w:rsid w:val="62B97B23"/>
    <w:rsid w:val="6882B19E"/>
    <w:rsid w:val="6A830EDA"/>
    <w:rsid w:val="74162C1F"/>
    <w:rsid w:val="745052DA"/>
    <w:rsid w:val="76517122"/>
    <w:rsid w:val="77F238C7"/>
    <w:rsid w:val="78B8622E"/>
    <w:rsid w:val="7B73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oNotEmbedSmartTags/>
  <w:decimalSymbol w:val=","/>
  <w:listSeparator w:val=";"/>
  <w14:docId w14:val="5CD69BC5"/>
  <w15:chartTrackingRefBased/>
  <w15:docId w15:val="{DDCF874E-3908-4855-8C66-2B3F82BA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A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TextonotapieCar">
    <w:name w:val="Texto nota pie Car"/>
    <w:link w:val="Textonotapie"/>
    <w:uiPriority w:val="99"/>
    <w:semiHidden/>
    <w:rPr>
      <w:rFonts w:ascii="Arial" w:hAnsi="Arial"/>
      <w:lang w:val="es-ES_tradnl" w:eastAsia="es-ES"/>
    </w:rPr>
  </w:style>
  <w:style w:type="character" w:customStyle="1" w:styleId="PiedepginaCar">
    <w:name w:val="Pie de página Car"/>
    <w:basedOn w:val="Fuentedeprrafopredeter1"/>
  </w:style>
  <w:style w:type="character" w:customStyle="1" w:styleId="EncabezadoCar">
    <w:name w:val="Encabezado Car"/>
    <w:basedOn w:val="Fuentedeprrafopredeter1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rPr>
      <w:rFonts w:ascii="Calibri" w:eastAsia="Calibri" w:hAnsi="Calibri"/>
      <w:lang w:eastAsia="zh-C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Calibri" w:hAnsi="Symbol" w:cs="Times New Roman"/>
      <w:sz w:val="24"/>
      <w:szCs w:val="24"/>
    </w:rPr>
  </w:style>
  <w:style w:type="character" w:customStyle="1" w:styleId="Fuentedeprrafopredeter1">
    <w:name w:val="Fuente de párrafo predeter.1"/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customStyle="1" w:styleId="WW8Num1z3">
    <w:name w:val="WW8Num1z3"/>
    <w:rPr>
      <w:rFonts w:ascii="Symbol" w:hAnsi="Symbol" w:cs="Symbol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1z0">
    <w:name w:val="WW8Num1z0"/>
    <w:rPr>
      <w:rFonts w:ascii="Calibri" w:eastAsia="Calibri" w:hAnsi="Calibri" w:cs="Calibri"/>
      <w:sz w:val="24"/>
      <w:szCs w:val="24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customStyle="1" w:styleId="WW8Num2z0">
    <w:name w:val="WW8Num2z0"/>
    <w:rPr>
      <w:rFonts w:ascii="Symbol" w:eastAsia="Calibri" w:hAnsi="Symbol" w:cs="Times New Roman"/>
      <w:b/>
      <w:sz w:val="24"/>
      <w:szCs w:val="24"/>
      <w:u w:val="none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AsuntodelcomentarioCar">
    <w:name w:val="Asunto del comentario Car"/>
    <w:link w:val="Asuntodelcomentario"/>
    <w:uiPriority w:val="99"/>
    <w:semiHidden/>
    <w:rPr>
      <w:rFonts w:ascii="Calibri" w:eastAsia="Calibri" w:hAnsi="Calibri"/>
      <w:b/>
      <w:bCs/>
      <w:lang w:eastAsia="zh-CN"/>
    </w:rPr>
  </w:style>
  <w:style w:type="paragraph" w:styleId="Textodeglob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pPr>
      <w:suppressAutoHyphens w:val="0"/>
      <w:spacing w:after="0" w:line="240" w:lineRule="auto"/>
    </w:pPr>
    <w:rPr>
      <w:rFonts w:ascii="Arial" w:eastAsia="Times New Roman" w:hAnsi="Arial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Piedepgina">
    <w:name w:val="footer"/>
    <w:basedOn w:val="Normal"/>
    <w:pPr>
      <w:spacing w:after="0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Encabezado">
    <w:name w:val="header"/>
    <w:basedOn w:val="Normal"/>
    <w:pPr>
      <w:spacing w:after="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rrafodelista1">
    <w:name w:val="Párrafo de lista1"/>
    <w:basedOn w:val="Normal"/>
    <w:pPr>
      <w:ind w:left="720"/>
      <w:contextualSpacing/>
    </w:pPr>
    <w:rPr>
      <w:rFonts w:eastAsia="SimSun" w:cs="font302"/>
      <w:kern w:val="1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\AppData\Roaming\Microsoft\Plantillas\SRRII_2013_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CD704F6E5D0428C45B11F2ACF77ED" ma:contentTypeVersion="18" ma:contentTypeDescription="Create a new document." ma:contentTypeScope="" ma:versionID="5c7fe29315e77bec026599e49e186733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a984c737e9b7776725ee0b977916ad49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c75076-89fe-4541-968e-e310f0f8e10a}" ma:internalName="TaxCatchAll" ma:showField="CatchAllData" ma:web="93f4e305-318d-4d2c-a120-8ecf4eb16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4e305-318d-4d2c-a120-8ecf4eb1685a" xsi:nil="true"/>
    <lcf76f155ced4ddcb4097134ff3c332f xmlns="5879df43-bda3-4513-87f9-21486641e5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F12207-1917-46AE-BAF4-8C51CA6266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68FB8C-0BDA-4FC7-8B75-6D83B57A9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8A3AE-B7D9-41B5-9F6E-D3F4FA552690}"/>
</file>

<file path=customXml/itemProps4.xml><?xml version="1.0" encoding="utf-8"?>
<ds:datastoreItem xmlns:ds="http://schemas.openxmlformats.org/officeDocument/2006/customXml" ds:itemID="{3C2BD75D-AD9B-48CB-8790-73DEE6C01E3F}">
  <ds:schemaRefs>
    <ds:schemaRef ds:uri="http://schemas.microsoft.com/office/2006/documentManagement/types"/>
    <ds:schemaRef ds:uri="93f4e305-318d-4d2c-a120-8ecf4eb1685a"/>
    <ds:schemaRef ds:uri="http://schemas.microsoft.com/office/2006/metadata/properties"/>
    <ds:schemaRef ds:uri="http://purl.org/dc/dcmitype/"/>
    <ds:schemaRef ds:uri="5879df43-bda3-4513-87f9-21486641e50b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SRRII_2013_Info</Template>
  <TotalTime>5</TotalTime>
  <Pages>1</Pages>
  <Words>65</Words>
  <Characters>359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Ivan Bigas</cp:lastModifiedBy>
  <cp:revision>5</cp:revision>
  <cp:lastPrinted>2022-08-19T23:40:00Z</cp:lastPrinted>
  <dcterms:created xsi:type="dcterms:W3CDTF">2024-04-04T16:51:00Z</dcterms:created>
  <dcterms:modified xsi:type="dcterms:W3CDTF">2024-04-08T18:57:00Z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2058-10.2.0.5871</vt:lpwstr>
  </property>
  <property fmtid="{D5CDD505-2E9C-101B-9397-08002B2CF9AE}" pid="3" name="ContentTypeId">
    <vt:lpwstr>0x0101009A2CD704F6E5D0428C45B11F2ACF77ED</vt:lpwstr>
  </property>
  <property fmtid="{D5CDD505-2E9C-101B-9397-08002B2CF9AE}" pid="4" name="MediaServiceImageTags">
    <vt:lpwstr/>
  </property>
</Properties>
</file>