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31" w:rsidRDefault="00BB6631" w:rsidP="00584246">
      <w:pPr>
        <w:spacing w:line="360" w:lineRule="auto"/>
        <w:rPr>
          <w:rFonts w:ascii="Arial" w:hAnsi="Arial" w:cs="Arial"/>
          <w:b/>
          <w:bCs/>
          <w:i/>
          <w:iCs/>
          <w:spacing w:val="-6"/>
        </w:rPr>
      </w:pPr>
    </w:p>
    <w:p w:rsidR="00BB6631" w:rsidRDefault="00BB6631" w:rsidP="00584246">
      <w:pPr>
        <w:spacing w:line="360" w:lineRule="auto"/>
        <w:rPr>
          <w:rFonts w:ascii="Arial" w:hAnsi="Arial" w:cs="Arial"/>
          <w:b/>
          <w:bCs/>
          <w:i/>
          <w:iCs/>
          <w:spacing w:val="-6"/>
        </w:rPr>
      </w:pPr>
      <w:r w:rsidRPr="00584246">
        <w:rPr>
          <w:rFonts w:ascii="Arial" w:hAnsi="Arial" w:cs="Arial"/>
          <w:b/>
          <w:bCs/>
          <w:i/>
          <w:iCs/>
          <w:spacing w:val="-6"/>
        </w:rPr>
        <w:t>PROGRAMA DE INVESTIGACIÓN EN GRADO DE LA CARRERA DE TRABAJO SOCIAL</w:t>
      </w:r>
    </w:p>
    <w:p w:rsidR="00BB6631" w:rsidRPr="00584246" w:rsidRDefault="00BB6631" w:rsidP="00584246">
      <w:pPr>
        <w:spacing w:line="360" w:lineRule="auto"/>
        <w:jc w:val="center"/>
        <w:rPr>
          <w:rFonts w:ascii="Arial" w:hAnsi="Arial" w:cs="Arial"/>
          <w:b/>
          <w:bCs/>
          <w:i/>
          <w:iCs/>
          <w:spacing w:val="-6"/>
        </w:rPr>
      </w:pPr>
      <w:r>
        <w:rPr>
          <w:rFonts w:ascii="Arial" w:hAnsi="Arial" w:cs="Arial"/>
          <w:b/>
          <w:bCs/>
          <w:i/>
          <w:iCs/>
          <w:spacing w:val="-6"/>
        </w:rPr>
        <w:t>CONVOCATORIA 2014</w:t>
      </w:r>
    </w:p>
    <w:p w:rsidR="00BB6631" w:rsidRDefault="00BB6631" w:rsidP="003648CE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Default="00BB6631" w:rsidP="006F1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>FORMULARIO DE PRESENTACIÓN DE PROPUESTAS</w:t>
      </w:r>
    </w:p>
    <w:p w:rsidR="00BB6631" w:rsidRDefault="00BB6631" w:rsidP="00584246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Default="00BB6631" w:rsidP="006F1E59">
      <w:pPr>
        <w:jc w:val="center"/>
        <w:rPr>
          <w:rFonts w:ascii="Arial" w:hAnsi="Arial" w:cs="Arial"/>
          <w:i/>
          <w:iCs/>
          <w:spacing w:val="-6"/>
          <w:sz w:val="22"/>
          <w:szCs w:val="22"/>
        </w:rPr>
      </w:pPr>
      <w:r w:rsidRPr="006F1E59">
        <w:rPr>
          <w:rFonts w:ascii="Arial" w:hAnsi="Arial" w:cs="Arial"/>
          <w:b/>
          <w:bCs/>
          <w:i/>
          <w:iCs/>
          <w:spacing w:val="-6"/>
          <w:sz w:val="22"/>
          <w:szCs w:val="22"/>
        </w:rPr>
        <w:t>IMPORTANTE</w:t>
      </w:r>
      <w:r>
        <w:rPr>
          <w:rFonts w:ascii="Arial" w:hAnsi="Arial" w:cs="Arial"/>
          <w:i/>
          <w:iCs/>
          <w:spacing w:val="-6"/>
          <w:sz w:val="22"/>
          <w:szCs w:val="22"/>
        </w:rPr>
        <w:t>: g</w:t>
      </w:r>
      <w:r w:rsidRPr="008217D2">
        <w:rPr>
          <w:rFonts w:ascii="Arial" w:hAnsi="Arial" w:cs="Arial"/>
          <w:i/>
          <w:iCs/>
          <w:spacing w:val="-6"/>
          <w:sz w:val="22"/>
          <w:szCs w:val="22"/>
        </w:rPr>
        <w:t>uardar este archivo en su computadora (con el siguiente formato: apellido del director/a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 w:rsidRPr="008217D2">
        <w:rPr>
          <w:rFonts w:ascii="Arial" w:hAnsi="Arial" w:cs="Arial"/>
          <w:spacing w:val="-6"/>
          <w:sz w:val="22"/>
          <w:szCs w:val="22"/>
        </w:rPr>
        <w:t>-201</w:t>
      </w:r>
      <w:r>
        <w:rPr>
          <w:rFonts w:ascii="Arial" w:hAnsi="Arial" w:cs="Arial"/>
          <w:spacing w:val="-6"/>
          <w:sz w:val="22"/>
          <w:szCs w:val="22"/>
        </w:rPr>
        <w:t>4</w:t>
      </w:r>
      <w:r w:rsidRPr="008217D2">
        <w:rPr>
          <w:rFonts w:ascii="Arial" w:hAnsi="Arial" w:cs="Arial"/>
          <w:i/>
          <w:iCs/>
          <w:spacing w:val="-6"/>
          <w:sz w:val="22"/>
          <w:szCs w:val="22"/>
        </w:rPr>
        <w:t xml:space="preserve">), completarlo y luego enviarlo como archivo adjunto a </w:t>
      </w:r>
      <w:hyperlink r:id="rId7" w:history="1">
        <w:r w:rsidRPr="00A5037D">
          <w:rPr>
            <w:rStyle w:val="Hyperlink"/>
            <w:rFonts w:ascii="Arial" w:hAnsi="Arial" w:cs="Arial"/>
            <w:i/>
            <w:iCs/>
            <w:spacing w:val="-6"/>
            <w:sz w:val="22"/>
            <w:szCs w:val="22"/>
          </w:rPr>
          <w:t>coordinacionts@sociales.uba.ar</w:t>
        </w:r>
      </w:hyperlink>
    </w:p>
    <w:p w:rsidR="00BB6631" w:rsidRPr="008217D2" w:rsidRDefault="00BB6631" w:rsidP="008217D2">
      <w:pPr>
        <w:jc w:val="right"/>
        <w:rPr>
          <w:rFonts w:ascii="Arial" w:hAnsi="Arial" w:cs="Arial"/>
          <w:i/>
          <w:iCs/>
          <w:spacing w:val="-6"/>
          <w:sz w:val="22"/>
          <w:szCs w:val="22"/>
        </w:rPr>
      </w:pPr>
    </w:p>
    <w:p w:rsidR="00BB6631" w:rsidRDefault="00BB6631" w:rsidP="00584246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Default="00BB6631" w:rsidP="00470CC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pacing w:val="-6"/>
          <w:sz w:val="22"/>
          <w:szCs w:val="22"/>
        </w:rPr>
      </w:pPr>
      <w:r w:rsidRPr="00470CC9">
        <w:rPr>
          <w:rFonts w:ascii="Arial" w:hAnsi="Arial" w:cs="Arial"/>
          <w:b/>
          <w:bCs/>
          <w:spacing w:val="-6"/>
          <w:sz w:val="22"/>
          <w:szCs w:val="22"/>
        </w:rPr>
        <w:t>Agenda de temas aprobados para la convocatoria 2014: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470CC9">
        <w:rPr>
          <w:rFonts w:ascii="Arial" w:hAnsi="Arial" w:cs="Arial"/>
          <w:spacing w:val="-6"/>
          <w:sz w:val="22"/>
          <w:szCs w:val="22"/>
        </w:rPr>
        <w:t xml:space="preserve">En el presente año se acordó sugerir un entrecruzamiento de ejes de análisis y temas </w:t>
      </w:r>
      <w:r>
        <w:rPr>
          <w:rFonts w:ascii="Arial" w:hAnsi="Arial" w:cs="Arial"/>
          <w:spacing w:val="-6"/>
          <w:sz w:val="22"/>
          <w:szCs w:val="22"/>
        </w:rPr>
        <w:t>de relevancia.</w:t>
      </w:r>
    </w:p>
    <w:p w:rsidR="00BB6631" w:rsidRDefault="00BB6631" w:rsidP="006F1E59">
      <w:pPr>
        <w:pStyle w:val="ListParagraph"/>
        <w:ind w:left="360"/>
        <w:jc w:val="both"/>
        <w:rPr>
          <w:rFonts w:ascii="Arial" w:hAnsi="Arial" w:cs="Arial"/>
          <w:spacing w:val="-6"/>
          <w:sz w:val="22"/>
          <w:szCs w:val="22"/>
        </w:rPr>
      </w:pPr>
    </w:p>
    <w:p w:rsidR="00BB6631" w:rsidRPr="00470CC9" w:rsidRDefault="00BB6631" w:rsidP="006F1E59">
      <w:pPr>
        <w:pStyle w:val="ListParagraph"/>
        <w:ind w:left="360"/>
        <w:jc w:val="both"/>
        <w:rPr>
          <w:rFonts w:ascii="Arial" w:hAnsi="Arial" w:cs="Arial"/>
          <w:spacing w:val="-6"/>
          <w:sz w:val="22"/>
          <w:szCs w:val="22"/>
        </w:rPr>
      </w:pPr>
      <w:r w:rsidRPr="00470CC9">
        <w:rPr>
          <w:rFonts w:ascii="Arial" w:hAnsi="Arial" w:cs="Arial"/>
          <w:spacing w:val="-6"/>
          <w:sz w:val="22"/>
          <w:szCs w:val="22"/>
        </w:rPr>
        <w:t>Marcar con una cruz el eje /tema en el que se inscribe el grupo que postula</w:t>
      </w:r>
    </w:p>
    <w:p w:rsidR="00BB6631" w:rsidRPr="00AC6B56" w:rsidRDefault="00BB6631" w:rsidP="00405286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tbl>
      <w:tblPr>
        <w:tblW w:w="9266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82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B6631" w:rsidRPr="00470CC9">
        <w:trPr>
          <w:trHeight w:val="416"/>
        </w:trPr>
        <w:tc>
          <w:tcPr>
            <w:tcW w:w="5825" w:type="dxa"/>
            <w:tcBorders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B6631" w:rsidRPr="00470CC9" w:rsidRDefault="00BB6631" w:rsidP="00470C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CC9">
              <w:rPr>
                <w:rFonts w:ascii="Arial" w:hAnsi="Arial" w:cs="Arial"/>
                <w:b/>
                <w:bCs/>
                <w:sz w:val="20"/>
                <w:szCs w:val="20"/>
              </w:rPr>
              <w:t>Temas Sugeridos</w:t>
            </w:r>
          </w:p>
        </w:tc>
      </w:tr>
      <w:tr w:rsidR="00BB6631" w:rsidRPr="00470CC9">
        <w:trPr>
          <w:trHeight w:val="2835"/>
        </w:trPr>
        <w:tc>
          <w:tcPr>
            <w:tcW w:w="582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Consumos Problemáticos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Situación de calle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Salud Mental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Problemática habitacional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Género y Diversidad Sexual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Violencias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Juventudes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Memoria y Derechos Humanos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</w:tr>
      <w:tr w:rsidR="00BB6631" w:rsidRPr="00470CC9">
        <w:trPr>
          <w:trHeight w:val="43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BB6631" w:rsidRPr="00470CC9" w:rsidRDefault="00BB6631" w:rsidP="00247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CC9">
              <w:rPr>
                <w:rFonts w:ascii="Arial" w:hAnsi="Arial" w:cs="Arial"/>
                <w:b/>
                <w:bCs/>
                <w:sz w:val="20"/>
                <w:szCs w:val="20"/>
              </w:rPr>
              <w:t>EJES DE ANALISIS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6631" w:rsidRPr="00470CC9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INTERVENCION SOCIAL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6631" w:rsidRPr="00470CC9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POLITICAS SOCIALES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6631" w:rsidRPr="00470CC9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MOVIMIENTOS SOCIALES, TERRITORIO Y FORMAS DE ORGANIZACIÓN DE LOS SECTORES POPULARES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6631" w:rsidRPr="00470CC9">
        <w:trPr>
          <w:trHeight w:val="2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CONDICIONES DE TRABAJO Y DE REPRODUCCION SOCIAL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6631" w:rsidRPr="00470CC9">
        <w:trPr>
          <w:trHeight w:val="25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SUBJETIVIDADES Y CONSTRUCCIÓN IDENTITARIA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470C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6631" w:rsidRPr="00470CC9">
        <w:trPr>
          <w:trHeight w:val="25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31" w:rsidRPr="00A200DF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  <w:r w:rsidRPr="00A200DF">
              <w:rPr>
                <w:rFonts w:ascii="Arial" w:hAnsi="Arial" w:cs="Arial"/>
                <w:sz w:val="20"/>
                <w:szCs w:val="20"/>
              </w:rPr>
              <w:t>ASPECTOS EPISTEMOLÓGICOS Y METODOLÓGICOS DE LA PRODUCCIÓN DE CONOCIMIENTO EN TRABAJO SOCIAL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631" w:rsidRPr="00470CC9" w:rsidRDefault="00BB6631" w:rsidP="00470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6631" w:rsidRDefault="00BB6631" w:rsidP="00584246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Default="00BB6631" w:rsidP="00584246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Default="00BB6631" w:rsidP="00584246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Default="00BB6631" w:rsidP="008217D2">
      <w:pPr>
        <w:spacing w:line="360" w:lineRule="auto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2. </w:t>
      </w:r>
      <w:r w:rsidRPr="003648CE">
        <w:rPr>
          <w:rFonts w:ascii="Arial" w:hAnsi="Arial" w:cs="Arial"/>
          <w:b/>
          <w:bCs/>
          <w:spacing w:val="-6"/>
          <w:sz w:val="22"/>
          <w:szCs w:val="22"/>
        </w:rPr>
        <w:t>Tema del grupo de investigación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postulado (precisar):  ………………………………...………..…  </w:t>
      </w:r>
    </w:p>
    <w:p w:rsidR="00BB6631" w:rsidRDefault="00BB6631" w:rsidP="008217D2">
      <w:pPr>
        <w:spacing w:line="360" w:lineRule="auto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>……………………………………………………………………………………………………………………</w:t>
      </w:r>
    </w:p>
    <w:p w:rsidR="00BB6631" w:rsidRPr="003648CE" w:rsidRDefault="00BB6631" w:rsidP="00584246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Default="00BB6631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Default="00BB6631">
      <w:pPr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>3. Datos Director/a y asistente (si correspondiera</w:t>
      </w:r>
      <w:r w:rsidRPr="002647CF">
        <w:rPr>
          <w:rStyle w:val="FootnoteReference"/>
          <w:rFonts w:ascii="Arial" w:hAnsi="Arial" w:cs="Arial"/>
          <w:spacing w:val="-6"/>
          <w:sz w:val="22"/>
          <w:szCs w:val="22"/>
        </w:rPr>
        <w:footnoteReference w:id="1"/>
      </w:r>
      <w:r>
        <w:rPr>
          <w:rFonts w:ascii="Arial" w:hAnsi="Arial" w:cs="Arial"/>
          <w:b/>
          <w:bCs/>
          <w:spacing w:val="-6"/>
          <w:sz w:val="22"/>
          <w:szCs w:val="22"/>
        </w:rPr>
        <w:t>)</w:t>
      </w:r>
    </w:p>
    <w:p w:rsidR="00BB6631" w:rsidRDefault="00BB6631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Default="00BB6631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Pr="00850FCB" w:rsidRDefault="00BB6631" w:rsidP="009326DA">
      <w:pPr>
        <w:ind w:left="540" w:hanging="180"/>
        <w:rPr>
          <w:rFonts w:ascii="Arial" w:hAnsi="Arial" w:cs="Arial"/>
          <w:b/>
          <w:bCs/>
          <w:spacing w:val="-6"/>
          <w:sz w:val="22"/>
          <w:szCs w:val="22"/>
        </w:rPr>
      </w:pPr>
      <w:r w:rsidRPr="00850FCB">
        <w:rPr>
          <w:rFonts w:ascii="Arial" w:hAnsi="Arial" w:cs="Arial"/>
          <w:b/>
          <w:bCs/>
          <w:spacing w:val="-6"/>
          <w:sz w:val="22"/>
          <w:szCs w:val="22"/>
        </w:rPr>
        <w:t>Director/a</w:t>
      </w:r>
    </w:p>
    <w:p w:rsidR="00BB6631" w:rsidRDefault="00BB6631" w:rsidP="009326DA">
      <w:pPr>
        <w:numPr>
          <w:ilvl w:val="0"/>
          <w:numId w:val="4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Nombre y apellido:</w:t>
      </w:r>
    </w:p>
    <w:p w:rsidR="00BB6631" w:rsidRDefault="00BB6631" w:rsidP="009326DA">
      <w:pPr>
        <w:numPr>
          <w:ilvl w:val="0"/>
          <w:numId w:val="4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DNI:</w:t>
      </w:r>
    </w:p>
    <w:p w:rsidR="00BB6631" w:rsidRDefault="00BB6631" w:rsidP="009326DA">
      <w:pPr>
        <w:numPr>
          <w:ilvl w:val="0"/>
          <w:numId w:val="4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Cargo docente:</w:t>
      </w:r>
    </w:p>
    <w:p w:rsidR="00BB6631" w:rsidRDefault="00BB6631" w:rsidP="009326DA">
      <w:pPr>
        <w:numPr>
          <w:ilvl w:val="0"/>
          <w:numId w:val="4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Asignatura - Cátedra:</w:t>
      </w:r>
    </w:p>
    <w:p w:rsidR="00BB6631" w:rsidRDefault="00BB6631" w:rsidP="009326DA">
      <w:pPr>
        <w:numPr>
          <w:ilvl w:val="0"/>
          <w:numId w:val="4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Cel:</w:t>
      </w:r>
    </w:p>
    <w:p w:rsidR="00BB6631" w:rsidRDefault="00BB6631" w:rsidP="009326DA">
      <w:pPr>
        <w:numPr>
          <w:ilvl w:val="0"/>
          <w:numId w:val="4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Mail:</w:t>
      </w:r>
    </w:p>
    <w:p w:rsidR="00BB6631" w:rsidRDefault="00BB6631" w:rsidP="009326DA">
      <w:pPr>
        <w:ind w:left="540" w:hanging="180"/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Pr="00850FCB" w:rsidRDefault="00BB6631" w:rsidP="009326DA">
      <w:pPr>
        <w:ind w:left="540" w:hanging="180"/>
        <w:rPr>
          <w:rFonts w:ascii="Arial" w:hAnsi="Arial" w:cs="Arial"/>
          <w:b/>
          <w:bCs/>
          <w:spacing w:val="-6"/>
          <w:sz w:val="22"/>
          <w:szCs w:val="22"/>
        </w:rPr>
      </w:pPr>
      <w:r w:rsidRPr="00850FCB">
        <w:rPr>
          <w:rFonts w:ascii="Arial" w:hAnsi="Arial" w:cs="Arial"/>
          <w:b/>
          <w:bCs/>
          <w:spacing w:val="-6"/>
          <w:sz w:val="22"/>
          <w:szCs w:val="22"/>
        </w:rPr>
        <w:t>Asistente</w:t>
      </w:r>
    </w:p>
    <w:p w:rsidR="00BB6631" w:rsidRDefault="00BB6631" w:rsidP="009326DA">
      <w:pPr>
        <w:numPr>
          <w:ilvl w:val="0"/>
          <w:numId w:val="5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Nombre y apellido:</w:t>
      </w:r>
    </w:p>
    <w:p w:rsidR="00BB6631" w:rsidRDefault="00BB6631" w:rsidP="009326DA">
      <w:pPr>
        <w:numPr>
          <w:ilvl w:val="0"/>
          <w:numId w:val="5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DNI:</w:t>
      </w:r>
    </w:p>
    <w:p w:rsidR="00BB6631" w:rsidRDefault="00BB6631" w:rsidP="009326DA">
      <w:pPr>
        <w:numPr>
          <w:ilvl w:val="0"/>
          <w:numId w:val="5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Cargo docente:</w:t>
      </w:r>
    </w:p>
    <w:p w:rsidR="00BB6631" w:rsidRDefault="00BB6631" w:rsidP="009326DA">
      <w:pPr>
        <w:numPr>
          <w:ilvl w:val="0"/>
          <w:numId w:val="5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Asignatura - Cátedra:</w:t>
      </w:r>
    </w:p>
    <w:p w:rsidR="00BB6631" w:rsidRDefault="00BB6631" w:rsidP="009326DA">
      <w:pPr>
        <w:numPr>
          <w:ilvl w:val="0"/>
          <w:numId w:val="5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Cel:</w:t>
      </w:r>
    </w:p>
    <w:p w:rsidR="00BB6631" w:rsidRDefault="00BB6631" w:rsidP="009326DA">
      <w:pPr>
        <w:numPr>
          <w:ilvl w:val="0"/>
          <w:numId w:val="5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Mail:</w:t>
      </w:r>
    </w:p>
    <w:p w:rsidR="00BB6631" w:rsidRDefault="00BB6631" w:rsidP="002647CF">
      <w:pPr>
        <w:ind w:left="360"/>
        <w:rPr>
          <w:rFonts w:ascii="Arial" w:hAnsi="Arial" w:cs="Arial"/>
          <w:spacing w:val="-6"/>
          <w:sz w:val="22"/>
          <w:szCs w:val="22"/>
        </w:rPr>
      </w:pPr>
    </w:p>
    <w:p w:rsidR="00BB6631" w:rsidRDefault="00BB6631">
      <w:pPr>
        <w:rPr>
          <w:rFonts w:ascii="Arial" w:hAnsi="Arial" w:cs="Arial"/>
          <w:spacing w:val="-6"/>
          <w:sz w:val="22"/>
          <w:szCs w:val="22"/>
        </w:rPr>
      </w:pPr>
    </w:p>
    <w:p w:rsidR="00BB6631" w:rsidRPr="00850FCB" w:rsidRDefault="00BB6631" w:rsidP="002647CF">
      <w:pPr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4.  </w:t>
      </w:r>
      <w:r w:rsidRPr="003648CE">
        <w:rPr>
          <w:rFonts w:ascii="Arial" w:hAnsi="Arial" w:cs="Arial"/>
          <w:b/>
          <w:bCs/>
          <w:spacing w:val="-6"/>
          <w:sz w:val="22"/>
          <w:szCs w:val="22"/>
        </w:rPr>
        <w:t xml:space="preserve">Planificación de 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las </w:t>
      </w:r>
      <w:r w:rsidRPr="003648CE">
        <w:rPr>
          <w:rFonts w:ascii="Arial" w:hAnsi="Arial" w:cs="Arial"/>
          <w:b/>
          <w:bCs/>
          <w:spacing w:val="-6"/>
          <w:sz w:val="22"/>
          <w:szCs w:val="22"/>
        </w:rPr>
        <w:t xml:space="preserve">actividades </w:t>
      </w:r>
      <w:r>
        <w:rPr>
          <w:rFonts w:ascii="Arial" w:hAnsi="Arial" w:cs="Arial"/>
          <w:b/>
          <w:bCs/>
          <w:spacing w:val="-6"/>
          <w:sz w:val="22"/>
          <w:szCs w:val="22"/>
        </w:rPr>
        <w:t>del grupo</w:t>
      </w:r>
      <w:r w:rsidRPr="003648CE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647CF">
        <w:rPr>
          <w:rFonts w:ascii="Arial" w:hAnsi="Arial" w:cs="Arial"/>
          <w:spacing w:val="-6"/>
          <w:sz w:val="22"/>
          <w:szCs w:val="22"/>
        </w:rPr>
        <w:t>(preliminar</w:t>
      </w:r>
      <w:r>
        <w:rPr>
          <w:rFonts w:ascii="Arial" w:hAnsi="Arial" w:cs="Arial"/>
          <w:spacing w:val="-6"/>
          <w:sz w:val="22"/>
          <w:szCs w:val="22"/>
        </w:rPr>
        <w:t>,</w:t>
      </w:r>
      <w:r w:rsidRPr="002647CF">
        <w:rPr>
          <w:rFonts w:ascii="Arial" w:hAnsi="Arial" w:cs="Arial"/>
          <w:spacing w:val="-6"/>
          <w:sz w:val="22"/>
          <w:szCs w:val="22"/>
        </w:rPr>
        <w:t xml:space="preserve"> máximo de 500 palabras)</w:t>
      </w:r>
    </w:p>
    <w:p w:rsidR="00BB6631" w:rsidRDefault="00BB6631">
      <w:pPr>
        <w:rPr>
          <w:rFonts w:ascii="Arial" w:hAnsi="Arial" w:cs="Arial"/>
          <w:spacing w:val="-6"/>
          <w:sz w:val="22"/>
          <w:szCs w:val="22"/>
        </w:rPr>
      </w:pPr>
    </w:p>
    <w:p w:rsidR="00BB6631" w:rsidRDefault="00BB6631">
      <w:pPr>
        <w:rPr>
          <w:rFonts w:ascii="Arial" w:hAnsi="Arial" w:cs="Arial"/>
          <w:spacing w:val="-6"/>
          <w:sz w:val="22"/>
          <w:szCs w:val="22"/>
        </w:rPr>
      </w:pPr>
    </w:p>
    <w:p w:rsidR="00BB6631" w:rsidRDefault="00BB6631">
      <w:pPr>
        <w:rPr>
          <w:rFonts w:ascii="Arial" w:hAnsi="Arial" w:cs="Arial"/>
          <w:spacing w:val="-6"/>
          <w:sz w:val="22"/>
          <w:szCs w:val="22"/>
        </w:rPr>
      </w:pPr>
    </w:p>
    <w:p w:rsidR="00BB6631" w:rsidRDefault="00BB6631">
      <w:pPr>
        <w:rPr>
          <w:rFonts w:ascii="Arial" w:hAnsi="Arial" w:cs="Arial"/>
          <w:spacing w:val="-6"/>
          <w:sz w:val="22"/>
          <w:szCs w:val="22"/>
        </w:rPr>
      </w:pPr>
    </w:p>
    <w:p w:rsidR="00BB6631" w:rsidRDefault="00BB6631" w:rsidP="00255A3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>Consignar p</w:t>
      </w:r>
      <w:r w:rsidRPr="003648CE">
        <w:rPr>
          <w:rFonts w:ascii="Arial" w:hAnsi="Arial" w:cs="Arial"/>
          <w:b/>
          <w:bCs/>
          <w:spacing w:val="-6"/>
          <w:sz w:val="22"/>
          <w:szCs w:val="22"/>
        </w:rPr>
        <w:t>or cada proyecto/s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de investigación</w:t>
      </w:r>
      <w:r w:rsidRPr="003648CE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que se desarrolle en el marco del grupo</w:t>
      </w:r>
      <w:r w:rsidRPr="003648CE">
        <w:rPr>
          <w:rFonts w:ascii="Arial" w:hAnsi="Arial" w:cs="Arial"/>
          <w:b/>
          <w:bCs/>
          <w:spacing w:val="-6"/>
          <w:sz w:val="22"/>
          <w:szCs w:val="22"/>
        </w:rPr>
        <w:t>:</w:t>
      </w:r>
    </w:p>
    <w:p w:rsidR="00BB6631" w:rsidRPr="003648CE" w:rsidRDefault="00BB6631" w:rsidP="00255A30">
      <w:pPr>
        <w:ind w:left="360"/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Default="00BB6631" w:rsidP="0032764F">
      <w:pPr>
        <w:numPr>
          <w:ilvl w:val="0"/>
          <w:numId w:val="2"/>
        </w:numPr>
        <w:tabs>
          <w:tab w:val="clear" w:pos="1440"/>
          <w:tab w:val="left" w:pos="540"/>
        </w:tabs>
        <w:ind w:left="720" w:hanging="54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En un máximo de 3 páginas, consignar</w:t>
      </w:r>
      <w:r w:rsidRPr="000E2188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por cada proyecto (a modo</w:t>
      </w:r>
      <w:r w:rsidRPr="000E2188">
        <w:rPr>
          <w:rFonts w:ascii="Arial" w:hAnsi="Arial" w:cs="Arial"/>
          <w:spacing w:val="-6"/>
          <w:sz w:val="22"/>
          <w:szCs w:val="22"/>
        </w:rPr>
        <w:t xml:space="preserve"> preliminar</w:t>
      </w:r>
      <w:r>
        <w:rPr>
          <w:rFonts w:ascii="Arial" w:hAnsi="Arial" w:cs="Arial"/>
          <w:spacing w:val="-6"/>
          <w:sz w:val="22"/>
          <w:szCs w:val="22"/>
        </w:rPr>
        <w:t>):</w:t>
      </w:r>
    </w:p>
    <w:p w:rsidR="00BB6631" w:rsidRPr="0090067F" w:rsidRDefault="00BB6631" w:rsidP="0032764F">
      <w:pPr>
        <w:numPr>
          <w:ilvl w:val="0"/>
          <w:numId w:val="1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pacing w:val="-6"/>
          <w:sz w:val="22"/>
          <w:szCs w:val="22"/>
        </w:rPr>
        <w:t>Car</w:t>
      </w:r>
      <w:r>
        <w:rPr>
          <w:rFonts w:ascii="Arial" w:hAnsi="Arial" w:cs="Arial"/>
          <w:spacing w:val="-6"/>
          <w:sz w:val="22"/>
          <w:szCs w:val="22"/>
        </w:rPr>
        <w:t>ácter (T</w:t>
      </w:r>
      <w:r w:rsidRPr="0090067F">
        <w:rPr>
          <w:rFonts w:ascii="Arial" w:hAnsi="Arial" w:cs="Arial"/>
          <w:spacing w:val="-6"/>
          <w:sz w:val="22"/>
          <w:szCs w:val="22"/>
        </w:rPr>
        <w:t>if e</w:t>
      </w:r>
      <w:r>
        <w:rPr>
          <w:rFonts w:ascii="Arial" w:hAnsi="Arial" w:cs="Arial"/>
          <w:spacing w:val="-6"/>
          <w:sz w:val="22"/>
          <w:szCs w:val="22"/>
        </w:rPr>
        <w:t>n desarrollo / nuevo proyecto)</w:t>
      </w:r>
    </w:p>
    <w:p w:rsidR="00BB6631" w:rsidRPr="0090067F" w:rsidRDefault="00BB6631" w:rsidP="0032764F">
      <w:pPr>
        <w:numPr>
          <w:ilvl w:val="0"/>
          <w:numId w:val="1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pacing w:val="-6"/>
          <w:sz w:val="22"/>
          <w:szCs w:val="22"/>
        </w:rPr>
        <w:t>Antecedentes de tra</w:t>
      </w:r>
      <w:r>
        <w:rPr>
          <w:rFonts w:ascii="Arial" w:hAnsi="Arial" w:cs="Arial"/>
          <w:spacing w:val="-6"/>
          <w:sz w:val="22"/>
          <w:szCs w:val="22"/>
        </w:rPr>
        <w:t>bajo en el tema (si los hubiera)</w:t>
      </w:r>
    </w:p>
    <w:p w:rsidR="00BB6631" w:rsidRPr="0090067F" w:rsidRDefault="00BB6631" w:rsidP="0032764F">
      <w:pPr>
        <w:numPr>
          <w:ilvl w:val="0"/>
          <w:numId w:val="1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z w:val="22"/>
          <w:szCs w:val="22"/>
        </w:rPr>
        <w:t>Título de la investigación</w:t>
      </w:r>
    </w:p>
    <w:p w:rsidR="00BB6631" w:rsidRPr="0090067F" w:rsidRDefault="00BB6631" w:rsidP="0032764F">
      <w:pPr>
        <w:numPr>
          <w:ilvl w:val="0"/>
          <w:numId w:val="1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z w:val="22"/>
          <w:szCs w:val="22"/>
        </w:rPr>
        <w:t xml:space="preserve">Justificación del </w:t>
      </w:r>
      <w:r>
        <w:rPr>
          <w:rFonts w:ascii="Arial" w:hAnsi="Arial" w:cs="Arial"/>
          <w:sz w:val="22"/>
          <w:szCs w:val="22"/>
        </w:rPr>
        <w:t>te</w:t>
      </w:r>
      <w:r w:rsidRPr="0090067F">
        <w:rPr>
          <w:rFonts w:ascii="Arial" w:hAnsi="Arial" w:cs="Arial"/>
          <w:sz w:val="22"/>
          <w:szCs w:val="22"/>
        </w:rPr>
        <w:t>ma a investigar</w:t>
      </w:r>
    </w:p>
    <w:p w:rsidR="00BB6631" w:rsidRPr="0090067F" w:rsidRDefault="00BB6631" w:rsidP="0032764F">
      <w:pPr>
        <w:numPr>
          <w:ilvl w:val="0"/>
          <w:numId w:val="1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pacing w:val="-6"/>
          <w:sz w:val="22"/>
          <w:szCs w:val="22"/>
        </w:rPr>
        <w:t>Marco teórico</w:t>
      </w:r>
      <w:r>
        <w:rPr>
          <w:rFonts w:ascii="Arial" w:hAnsi="Arial" w:cs="Arial"/>
          <w:spacing w:val="-6"/>
          <w:sz w:val="22"/>
          <w:szCs w:val="22"/>
        </w:rPr>
        <w:t xml:space="preserve"> (preliminar)</w:t>
      </w:r>
    </w:p>
    <w:p w:rsidR="00BB6631" w:rsidRPr="0090067F" w:rsidRDefault="00BB6631" w:rsidP="0032764F">
      <w:pPr>
        <w:numPr>
          <w:ilvl w:val="0"/>
          <w:numId w:val="1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pacing w:val="-6"/>
          <w:sz w:val="22"/>
          <w:szCs w:val="22"/>
        </w:rPr>
        <w:t>Objetivo general y espec</w:t>
      </w:r>
      <w:r>
        <w:rPr>
          <w:rFonts w:ascii="Arial" w:hAnsi="Arial" w:cs="Arial"/>
          <w:spacing w:val="-6"/>
          <w:sz w:val="22"/>
          <w:szCs w:val="22"/>
        </w:rPr>
        <w:t>íficos</w:t>
      </w:r>
    </w:p>
    <w:p w:rsidR="00BB6631" w:rsidRPr="0090067F" w:rsidRDefault="00BB6631" w:rsidP="0032764F">
      <w:pPr>
        <w:numPr>
          <w:ilvl w:val="0"/>
          <w:numId w:val="1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pacing w:val="-6"/>
          <w:sz w:val="22"/>
          <w:szCs w:val="22"/>
        </w:rPr>
        <w:t>M</w:t>
      </w:r>
      <w:r>
        <w:rPr>
          <w:rFonts w:ascii="Arial" w:hAnsi="Arial" w:cs="Arial"/>
          <w:spacing w:val="-6"/>
          <w:sz w:val="22"/>
          <w:szCs w:val="22"/>
        </w:rPr>
        <w:t>etodología</w:t>
      </w:r>
    </w:p>
    <w:p w:rsidR="00BB6631" w:rsidRPr="0090067F" w:rsidRDefault="00BB6631" w:rsidP="0032764F">
      <w:pPr>
        <w:numPr>
          <w:ilvl w:val="0"/>
          <w:numId w:val="1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pacing w:val="-6"/>
          <w:sz w:val="22"/>
          <w:szCs w:val="22"/>
        </w:rPr>
        <w:t>Plan de ejecuci</w:t>
      </w:r>
      <w:r>
        <w:rPr>
          <w:rFonts w:ascii="Arial" w:hAnsi="Arial" w:cs="Arial"/>
          <w:spacing w:val="-6"/>
          <w:sz w:val="22"/>
          <w:szCs w:val="22"/>
        </w:rPr>
        <w:t>ón</w:t>
      </w:r>
    </w:p>
    <w:p w:rsidR="00BB6631" w:rsidRPr="0090067F" w:rsidRDefault="00BB6631" w:rsidP="0032764F">
      <w:pPr>
        <w:numPr>
          <w:ilvl w:val="0"/>
          <w:numId w:val="1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Resultados esperados</w:t>
      </w:r>
    </w:p>
    <w:p w:rsidR="00BB6631" w:rsidRDefault="00BB6631" w:rsidP="0032764F">
      <w:pPr>
        <w:numPr>
          <w:ilvl w:val="0"/>
          <w:numId w:val="1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Cronograma de actividades del proyecto</w:t>
      </w:r>
    </w:p>
    <w:p w:rsidR="00BB6631" w:rsidRDefault="00BB6631" w:rsidP="0032764F">
      <w:pPr>
        <w:tabs>
          <w:tab w:val="left" w:pos="540"/>
        </w:tabs>
        <w:ind w:left="720" w:hanging="540"/>
        <w:rPr>
          <w:rFonts w:ascii="Arial" w:hAnsi="Arial" w:cs="Arial"/>
          <w:spacing w:val="-6"/>
          <w:sz w:val="22"/>
          <w:szCs w:val="22"/>
        </w:rPr>
      </w:pPr>
    </w:p>
    <w:p w:rsidR="00BB6631" w:rsidRPr="00850FCB" w:rsidRDefault="00BB6631" w:rsidP="0032764F">
      <w:pPr>
        <w:numPr>
          <w:ilvl w:val="1"/>
          <w:numId w:val="1"/>
        </w:numPr>
        <w:tabs>
          <w:tab w:val="clear" w:pos="1440"/>
          <w:tab w:val="left" w:pos="540"/>
        </w:tabs>
        <w:ind w:left="720" w:hanging="540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En relación a cada i</w:t>
      </w:r>
      <w:r w:rsidRPr="0090067F">
        <w:rPr>
          <w:rFonts w:ascii="Arial" w:hAnsi="Arial" w:cs="Arial"/>
          <w:spacing w:val="-6"/>
          <w:sz w:val="22"/>
          <w:szCs w:val="22"/>
        </w:rPr>
        <w:t>ntegrante</w:t>
      </w:r>
      <w:r>
        <w:rPr>
          <w:rFonts w:ascii="Arial" w:hAnsi="Arial" w:cs="Arial"/>
          <w:spacing w:val="-6"/>
          <w:sz w:val="22"/>
          <w:szCs w:val="22"/>
        </w:rPr>
        <w:t>:</w:t>
      </w:r>
    </w:p>
    <w:p w:rsidR="00BB6631" w:rsidRDefault="00BB6631" w:rsidP="0032764F">
      <w:pPr>
        <w:numPr>
          <w:ilvl w:val="0"/>
          <w:numId w:val="3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Nombre y apellido</w:t>
      </w:r>
    </w:p>
    <w:p w:rsidR="00BB6631" w:rsidRPr="00850FCB" w:rsidRDefault="00BB6631" w:rsidP="0032764F">
      <w:pPr>
        <w:numPr>
          <w:ilvl w:val="0"/>
          <w:numId w:val="3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DNI</w:t>
      </w:r>
    </w:p>
    <w:p w:rsidR="00BB6631" w:rsidRDefault="00BB6631" w:rsidP="0032764F">
      <w:pPr>
        <w:numPr>
          <w:ilvl w:val="0"/>
          <w:numId w:val="3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Condición (indicar si es estudiante, graduado o referente)</w:t>
      </w:r>
    </w:p>
    <w:p w:rsidR="00BB6631" w:rsidRDefault="00BB6631" w:rsidP="0032764F">
      <w:pPr>
        <w:numPr>
          <w:ilvl w:val="0"/>
          <w:numId w:val="3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Cel</w:t>
      </w:r>
    </w:p>
    <w:p w:rsidR="00BB6631" w:rsidRDefault="00BB6631" w:rsidP="0032764F">
      <w:pPr>
        <w:numPr>
          <w:ilvl w:val="0"/>
          <w:numId w:val="3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Mail</w:t>
      </w:r>
    </w:p>
    <w:p w:rsidR="00BB6631" w:rsidRDefault="00BB6631">
      <w:pPr>
        <w:rPr>
          <w:rFonts w:ascii="Arial" w:hAnsi="Arial" w:cs="Arial"/>
          <w:spacing w:val="-6"/>
          <w:sz w:val="22"/>
          <w:szCs w:val="22"/>
        </w:rPr>
      </w:pPr>
    </w:p>
    <w:sectPr w:rsidR="00BB6631" w:rsidSect="00584246">
      <w:headerReference w:type="default" r:id="rId8"/>
      <w:footerReference w:type="default" r:id="rId9"/>
      <w:pgSz w:w="11906" w:h="16838"/>
      <w:pgMar w:top="1417" w:right="1106" w:bottom="1417" w:left="126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31" w:rsidRDefault="00BB6631">
      <w:r>
        <w:separator/>
      </w:r>
    </w:p>
  </w:endnote>
  <w:endnote w:type="continuationSeparator" w:id="0">
    <w:p w:rsidR="00BB6631" w:rsidRDefault="00BB6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31" w:rsidRPr="00584246" w:rsidRDefault="00BB6631" w:rsidP="00584246">
    <w:pPr>
      <w:pStyle w:val="Footer"/>
      <w:framePr w:wrap="auto" w:vAnchor="text" w:hAnchor="page" w:x="10261" w:y="174"/>
      <w:jc w:val="right"/>
      <w:rPr>
        <w:rStyle w:val="PageNumber"/>
        <w:rFonts w:ascii="Arial" w:hAnsi="Arial" w:cs="Arial"/>
        <w:sz w:val="18"/>
        <w:szCs w:val="18"/>
      </w:rPr>
    </w:pPr>
    <w:r w:rsidRPr="00584246">
      <w:rPr>
        <w:rStyle w:val="PageNumber"/>
        <w:rFonts w:ascii="Arial" w:hAnsi="Arial" w:cs="Arial"/>
        <w:sz w:val="18"/>
        <w:szCs w:val="18"/>
      </w:rPr>
      <w:fldChar w:fldCharType="begin"/>
    </w:r>
    <w:r w:rsidRPr="00584246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58424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584246">
      <w:rPr>
        <w:rStyle w:val="PageNumber"/>
        <w:rFonts w:ascii="Arial" w:hAnsi="Arial" w:cs="Arial"/>
        <w:sz w:val="18"/>
        <w:szCs w:val="18"/>
      </w:rPr>
      <w:fldChar w:fldCharType="end"/>
    </w:r>
  </w:p>
  <w:p w:rsidR="00BB6631" w:rsidRPr="00584246" w:rsidRDefault="00BB6631" w:rsidP="00584246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sz w:val="20"/>
        <w:szCs w:val="20"/>
      </w:rPr>
    </w:pPr>
    <w:r w:rsidRPr="00584246">
      <w:rPr>
        <w:rFonts w:ascii="Arial" w:hAnsi="Arial" w:cs="Arial"/>
        <w:sz w:val="20"/>
        <w:szCs w:val="20"/>
      </w:rPr>
      <w:t>Año 201</w:t>
    </w:r>
    <w:r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31" w:rsidRDefault="00BB6631">
      <w:r>
        <w:separator/>
      </w:r>
    </w:p>
  </w:footnote>
  <w:footnote w:type="continuationSeparator" w:id="0">
    <w:p w:rsidR="00BB6631" w:rsidRDefault="00BB6631">
      <w:r>
        <w:continuationSeparator/>
      </w:r>
    </w:p>
  </w:footnote>
  <w:footnote w:id="1">
    <w:p w:rsidR="00BB6631" w:rsidRDefault="00BB6631" w:rsidP="009326D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647CF">
        <w:rPr>
          <w:rFonts w:ascii="Arial" w:hAnsi="Arial" w:cs="Arial"/>
          <w:spacing w:val="-6"/>
          <w:sz w:val="18"/>
          <w:szCs w:val="18"/>
        </w:rPr>
        <w:t xml:space="preserve">Punto 3 de la </w:t>
      </w:r>
      <w:r>
        <w:rPr>
          <w:rFonts w:ascii="Arial" w:hAnsi="Arial" w:cs="Arial"/>
          <w:spacing w:val="-6"/>
          <w:sz w:val="18"/>
          <w:szCs w:val="18"/>
        </w:rPr>
        <w:t>r</w:t>
      </w:r>
      <w:r w:rsidRPr="002647CF">
        <w:rPr>
          <w:rFonts w:ascii="Arial" w:hAnsi="Arial" w:cs="Arial"/>
          <w:spacing w:val="-6"/>
          <w:sz w:val="18"/>
          <w:szCs w:val="18"/>
        </w:rPr>
        <w:t xml:space="preserve">esolución de creación del </w:t>
      </w:r>
      <w:r>
        <w:rPr>
          <w:rFonts w:ascii="Arial" w:hAnsi="Arial" w:cs="Arial"/>
          <w:spacing w:val="-6"/>
          <w:sz w:val="18"/>
          <w:szCs w:val="18"/>
        </w:rPr>
        <w:t>P</w:t>
      </w:r>
      <w:r w:rsidRPr="002647CF">
        <w:rPr>
          <w:rFonts w:ascii="Arial" w:hAnsi="Arial" w:cs="Arial"/>
          <w:spacing w:val="-6"/>
          <w:sz w:val="18"/>
          <w:szCs w:val="18"/>
        </w:rPr>
        <w:t>rograma:</w:t>
      </w:r>
      <w:r>
        <w:t xml:space="preserve"> </w:t>
      </w:r>
      <w:r w:rsidRPr="002647CF">
        <w:rPr>
          <w:i/>
          <w:iCs/>
        </w:rPr>
        <w:t>“</w:t>
      </w:r>
      <w:r w:rsidRPr="002647CF">
        <w:rPr>
          <w:rFonts w:ascii="Arial" w:hAnsi="Arial" w:cs="Arial"/>
          <w:i/>
          <w:iCs/>
          <w:spacing w:val="-6"/>
          <w:sz w:val="18"/>
          <w:szCs w:val="18"/>
        </w:rPr>
        <w:t>Los Directores de los Grupos de Investigación tienen la facultad de nombrar, en caso de considerarlo necesario, uno o más Asistentes del Grupo, quien/es estará/n encargado de realizar tareas de asistencia del Grupo y de organizar las tareas y reuniones entre los jóvenes investigadores y el Director. El mismo deberá tener una condición no inferior al de Ayudante de Segunda. Para hacer efectivo dicho nombramiento, el Director debe comunicarlo por nota dirigida a la Dirección de la Carrera, explicitando las tareas que serán desarrolladas”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31" w:rsidRDefault="00BB6631" w:rsidP="006F1E59">
    <w:pPr>
      <w:pStyle w:val="Header"/>
      <w:pBdr>
        <w:bottom w:val="single" w:sz="4" w:space="1" w:color="auto"/>
      </w:pBdr>
      <w:jc w:val="center"/>
    </w:pPr>
    <w:r w:rsidRPr="006D5F07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322.5pt;height:70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4FE2"/>
    <w:multiLevelType w:val="hybridMultilevel"/>
    <w:tmpl w:val="9FFC17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15C0F"/>
    <w:multiLevelType w:val="hybridMultilevel"/>
    <w:tmpl w:val="9B488422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52BA1"/>
    <w:multiLevelType w:val="hybridMultilevel"/>
    <w:tmpl w:val="DE96B4EE"/>
    <w:lvl w:ilvl="0" w:tplc="2F5E784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3F3860"/>
    <w:multiLevelType w:val="hybridMultilevel"/>
    <w:tmpl w:val="E6525760"/>
    <w:lvl w:ilvl="0" w:tplc="2F5E784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99ACA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8F30D97"/>
    <w:multiLevelType w:val="hybridMultilevel"/>
    <w:tmpl w:val="0C8842E2"/>
    <w:lvl w:ilvl="0" w:tplc="2F5E784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C083D56"/>
    <w:multiLevelType w:val="hybridMultilevel"/>
    <w:tmpl w:val="8D5A410C"/>
    <w:lvl w:ilvl="0" w:tplc="099ACA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01B0D56"/>
    <w:multiLevelType w:val="hybridMultilevel"/>
    <w:tmpl w:val="B4329464"/>
    <w:lvl w:ilvl="0" w:tplc="2F5E784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FCB"/>
    <w:rsid w:val="00006B49"/>
    <w:rsid w:val="00006F46"/>
    <w:rsid w:val="0003556D"/>
    <w:rsid w:val="00036B46"/>
    <w:rsid w:val="0004527C"/>
    <w:rsid w:val="000565AE"/>
    <w:rsid w:val="00065DB0"/>
    <w:rsid w:val="000B2717"/>
    <w:rsid w:val="000B6633"/>
    <w:rsid w:val="000D0E8C"/>
    <w:rsid w:val="000E2188"/>
    <w:rsid w:val="000F6F35"/>
    <w:rsid w:val="000F717E"/>
    <w:rsid w:val="00104BDD"/>
    <w:rsid w:val="00106B54"/>
    <w:rsid w:val="00120FE2"/>
    <w:rsid w:val="00121E9E"/>
    <w:rsid w:val="001250C8"/>
    <w:rsid w:val="0013776C"/>
    <w:rsid w:val="001441D1"/>
    <w:rsid w:val="00145B32"/>
    <w:rsid w:val="00146D83"/>
    <w:rsid w:val="001613B4"/>
    <w:rsid w:val="001835A7"/>
    <w:rsid w:val="00196355"/>
    <w:rsid w:val="001B1F27"/>
    <w:rsid w:val="001C5567"/>
    <w:rsid w:val="001F7943"/>
    <w:rsid w:val="00206FA0"/>
    <w:rsid w:val="002141E0"/>
    <w:rsid w:val="00220914"/>
    <w:rsid w:val="00226F6C"/>
    <w:rsid w:val="002343B4"/>
    <w:rsid w:val="00247EC2"/>
    <w:rsid w:val="00255A30"/>
    <w:rsid w:val="00261CA2"/>
    <w:rsid w:val="00263E66"/>
    <w:rsid w:val="002647CF"/>
    <w:rsid w:val="00291237"/>
    <w:rsid w:val="002A11A4"/>
    <w:rsid w:val="0031781A"/>
    <w:rsid w:val="00317A75"/>
    <w:rsid w:val="00320C60"/>
    <w:rsid w:val="0032764F"/>
    <w:rsid w:val="003435DB"/>
    <w:rsid w:val="00362FE6"/>
    <w:rsid w:val="00363136"/>
    <w:rsid w:val="003648CE"/>
    <w:rsid w:val="00382DAC"/>
    <w:rsid w:val="003919AC"/>
    <w:rsid w:val="003D2252"/>
    <w:rsid w:val="003D7ADC"/>
    <w:rsid w:val="003E766B"/>
    <w:rsid w:val="003F1252"/>
    <w:rsid w:val="003F7029"/>
    <w:rsid w:val="00405286"/>
    <w:rsid w:val="00406B7F"/>
    <w:rsid w:val="00423207"/>
    <w:rsid w:val="00433530"/>
    <w:rsid w:val="00453B65"/>
    <w:rsid w:val="0045423F"/>
    <w:rsid w:val="00465865"/>
    <w:rsid w:val="00465EC6"/>
    <w:rsid w:val="00470CC9"/>
    <w:rsid w:val="00471FA6"/>
    <w:rsid w:val="00482BAD"/>
    <w:rsid w:val="00484AFF"/>
    <w:rsid w:val="004D3C5F"/>
    <w:rsid w:val="004D582A"/>
    <w:rsid w:val="004F5C32"/>
    <w:rsid w:val="00501FC4"/>
    <w:rsid w:val="005020B4"/>
    <w:rsid w:val="00537835"/>
    <w:rsid w:val="00540ED8"/>
    <w:rsid w:val="00546D2C"/>
    <w:rsid w:val="005472BB"/>
    <w:rsid w:val="00584246"/>
    <w:rsid w:val="00590582"/>
    <w:rsid w:val="005A206A"/>
    <w:rsid w:val="005A291A"/>
    <w:rsid w:val="005A4E7C"/>
    <w:rsid w:val="005B2085"/>
    <w:rsid w:val="005E2F65"/>
    <w:rsid w:val="005E4877"/>
    <w:rsid w:val="005E75DB"/>
    <w:rsid w:val="005F5862"/>
    <w:rsid w:val="00601B7F"/>
    <w:rsid w:val="00607EA4"/>
    <w:rsid w:val="006301DF"/>
    <w:rsid w:val="00646E6B"/>
    <w:rsid w:val="006672E2"/>
    <w:rsid w:val="006A4E98"/>
    <w:rsid w:val="006D5F07"/>
    <w:rsid w:val="006F1E59"/>
    <w:rsid w:val="006F1F5F"/>
    <w:rsid w:val="006F2310"/>
    <w:rsid w:val="006F278C"/>
    <w:rsid w:val="00703881"/>
    <w:rsid w:val="007301D2"/>
    <w:rsid w:val="00740B16"/>
    <w:rsid w:val="00741E9E"/>
    <w:rsid w:val="0074664F"/>
    <w:rsid w:val="0076080B"/>
    <w:rsid w:val="0077073D"/>
    <w:rsid w:val="00784CD1"/>
    <w:rsid w:val="00795010"/>
    <w:rsid w:val="007A0FC2"/>
    <w:rsid w:val="007C3210"/>
    <w:rsid w:val="007D69CB"/>
    <w:rsid w:val="007E6AE2"/>
    <w:rsid w:val="007F63E1"/>
    <w:rsid w:val="008217D2"/>
    <w:rsid w:val="00825A94"/>
    <w:rsid w:val="00837DAD"/>
    <w:rsid w:val="00840507"/>
    <w:rsid w:val="008465CF"/>
    <w:rsid w:val="00850FCB"/>
    <w:rsid w:val="00854455"/>
    <w:rsid w:val="00855104"/>
    <w:rsid w:val="00871F8C"/>
    <w:rsid w:val="008856C3"/>
    <w:rsid w:val="00890DC9"/>
    <w:rsid w:val="008A58E0"/>
    <w:rsid w:val="008A6B37"/>
    <w:rsid w:val="008B67B9"/>
    <w:rsid w:val="008C245E"/>
    <w:rsid w:val="008C4B66"/>
    <w:rsid w:val="008D6EB2"/>
    <w:rsid w:val="008D7E16"/>
    <w:rsid w:val="008E232A"/>
    <w:rsid w:val="008E3FC0"/>
    <w:rsid w:val="008E6C41"/>
    <w:rsid w:val="0090067F"/>
    <w:rsid w:val="00910A5E"/>
    <w:rsid w:val="00922729"/>
    <w:rsid w:val="009238ED"/>
    <w:rsid w:val="009326DA"/>
    <w:rsid w:val="009331B8"/>
    <w:rsid w:val="009403E1"/>
    <w:rsid w:val="00946F60"/>
    <w:rsid w:val="009860EC"/>
    <w:rsid w:val="009917E3"/>
    <w:rsid w:val="009C6847"/>
    <w:rsid w:val="009D1752"/>
    <w:rsid w:val="009D64D7"/>
    <w:rsid w:val="00A05646"/>
    <w:rsid w:val="00A200DF"/>
    <w:rsid w:val="00A2474C"/>
    <w:rsid w:val="00A5037D"/>
    <w:rsid w:val="00A6453C"/>
    <w:rsid w:val="00A8292D"/>
    <w:rsid w:val="00AC6B56"/>
    <w:rsid w:val="00AC7D53"/>
    <w:rsid w:val="00AD2A4B"/>
    <w:rsid w:val="00B03D2D"/>
    <w:rsid w:val="00B05467"/>
    <w:rsid w:val="00B13482"/>
    <w:rsid w:val="00B238B2"/>
    <w:rsid w:val="00B2581E"/>
    <w:rsid w:val="00B37434"/>
    <w:rsid w:val="00B4210B"/>
    <w:rsid w:val="00B5261E"/>
    <w:rsid w:val="00B5524A"/>
    <w:rsid w:val="00B62E05"/>
    <w:rsid w:val="00B710AF"/>
    <w:rsid w:val="00BB2012"/>
    <w:rsid w:val="00BB6631"/>
    <w:rsid w:val="00BD0597"/>
    <w:rsid w:val="00BD7CA9"/>
    <w:rsid w:val="00BE182E"/>
    <w:rsid w:val="00BE4134"/>
    <w:rsid w:val="00BE6288"/>
    <w:rsid w:val="00BF05A7"/>
    <w:rsid w:val="00BF7636"/>
    <w:rsid w:val="00C147E3"/>
    <w:rsid w:val="00C44F11"/>
    <w:rsid w:val="00C549F9"/>
    <w:rsid w:val="00C552E6"/>
    <w:rsid w:val="00C6206F"/>
    <w:rsid w:val="00C9339F"/>
    <w:rsid w:val="00C94C84"/>
    <w:rsid w:val="00CB219F"/>
    <w:rsid w:val="00CB4869"/>
    <w:rsid w:val="00CB6725"/>
    <w:rsid w:val="00CE15A8"/>
    <w:rsid w:val="00CE3098"/>
    <w:rsid w:val="00CE4D0D"/>
    <w:rsid w:val="00CE63A1"/>
    <w:rsid w:val="00CF6AEC"/>
    <w:rsid w:val="00D21B25"/>
    <w:rsid w:val="00D404C1"/>
    <w:rsid w:val="00D62968"/>
    <w:rsid w:val="00D77BEA"/>
    <w:rsid w:val="00D91C1E"/>
    <w:rsid w:val="00DA64E2"/>
    <w:rsid w:val="00DB0C39"/>
    <w:rsid w:val="00DD5798"/>
    <w:rsid w:val="00DE2249"/>
    <w:rsid w:val="00DF4141"/>
    <w:rsid w:val="00E046B2"/>
    <w:rsid w:val="00E051BE"/>
    <w:rsid w:val="00E30983"/>
    <w:rsid w:val="00E34788"/>
    <w:rsid w:val="00E34843"/>
    <w:rsid w:val="00E44C7D"/>
    <w:rsid w:val="00E544DF"/>
    <w:rsid w:val="00E70C52"/>
    <w:rsid w:val="00E84B33"/>
    <w:rsid w:val="00E92358"/>
    <w:rsid w:val="00E92A40"/>
    <w:rsid w:val="00E97BF2"/>
    <w:rsid w:val="00EC5143"/>
    <w:rsid w:val="00ED7F9A"/>
    <w:rsid w:val="00EF6C78"/>
    <w:rsid w:val="00F2270F"/>
    <w:rsid w:val="00F27958"/>
    <w:rsid w:val="00F3527C"/>
    <w:rsid w:val="00F36A70"/>
    <w:rsid w:val="00F72500"/>
    <w:rsid w:val="00F72EC4"/>
    <w:rsid w:val="00F77FCD"/>
    <w:rsid w:val="00F9447E"/>
    <w:rsid w:val="00FB16F4"/>
    <w:rsid w:val="00FB2030"/>
    <w:rsid w:val="00FC018D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CB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48C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9FB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3648C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9FB"/>
    <w:rPr>
      <w:sz w:val="24"/>
      <w:szCs w:val="24"/>
      <w:lang w:val="es-ES" w:eastAsia="es-ES"/>
    </w:rPr>
  </w:style>
  <w:style w:type="character" w:styleId="PageNumber">
    <w:name w:val="page number"/>
    <w:basedOn w:val="DefaultParagraphFont"/>
    <w:uiPriority w:val="99"/>
    <w:rsid w:val="00584246"/>
  </w:style>
  <w:style w:type="paragraph" w:styleId="FootnoteText">
    <w:name w:val="footnote text"/>
    <w:basedOn w:val="Normal"/>
    <w:link w:val="FootnoteTextChar"/>
    <w:uiPriority w:val="99"/>
    <w:semiHidden/>
    <w:rsid w:val="002647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9FB"/>
    <w:rPr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2647CF"/>
    <w:rPr>
      <w:vertAlign w:val="superscript"/>
    </w:rPr>
  </w:style>
  <w:style w:type="character" w:styleId="Hyperlink">
    <w:name w:val="Hyperlink"/>
    <w:basedOn w:val="DefaultParagraphFont"/>
    <w:uiPriority w:val="99"/>
    <w:rsid w:val="008217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2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261E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99"/>
    <w:qFormat/>
    <w:rsid w:val="00470CC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cionts@sociales.uba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350</Words>
  <Characters>1929</Characters>
  <Application>Microsoft Office Outlook</Application>
  <DocSecurity>0</DocSecurity>
  <Lines>0</Lines>
  <Paragraphs>0</Paragraphs>
  <ScaleCrop>false</ScaleCrop>
  <Company>UBA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conformación de grupo de investigación en el tema en que estos trabajos de investigación se inscriban, con la conformidad explícita de todos los integrantes</dc:title>
  <dc:subject/>
  <dc:creator>22293262</dc:creator>
  <cp:keywords/>
  <dc:description/>
  <cp:lastModifiedBy>28456967</cp:lastModifiedBy>
  <cp:revision>8</cp:revision>
  <dcterms:created xsi:type="dcterms:W3CDTF">2013-10-03T04:49:00Z</dcterms:created>
  <dcterms:modified xsi:type="dcterms:W3CDTF">2014-07-16T22:43:00Z</dcterms:modified>
</cp:coreProperties>
</file>