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64" w:rsidRPr="00EB676F" w:rsidRDefault="00D22D64">
      <w:pPr>
        <w:rPr>
          <w:rFonts w:ascii="Calibri" w:hAnsi="Calibri" w:cs="Calibri"/>
          <w:sz w:val="22"/>
          <w:szCs w:val="22"/>
        </w:rPr>
      </w:pPr>
    </w:p>
    <w:p w:rsidR="00D22D64" w:rsidRPr="00053372" w:rsidRDefault="00D22D64" w:rsidP="00053372">
      <w:pPr>
        <w:rPr>
          <w:rFonts w:ascii="Calibri" w:hAnsi="Calibri" w:cs="Calibri"/>
          <w:sz w:val="24"/>
          <w:szCs w:val="24"/>
        </w:rPr>
      </w:pPr>
    </w:p>
    <w:p w:rsidR="00D22D64" w:rsidRPr="00053372" w:rsidRDefault="00D22D64" w:rsidP="00053372">
      <w:pPr>
        <w:rPr>
          <w:rFonts w:ascii="Calibri" w:hAnsi="Calibri" w:cs="Calibri"/>
          <w:sz w:val="24"/>
          <w:szCs w:val="24"/>
        </w:rPr>
      </w:pPr>
      <w:r w:rsidRPr="0005337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Buenos Aires, </w:t>
      </w:r>
    </w:p>
    <w:p w:rsidR="00D22D64" w:rsidRDefault="00D22D64" w:rsidP="00053372">
      <w:pPr>
        <w:rPr>
          <w:rFonts w:ascii="Calibri" w:hAnsi="Calibri" w:cs="Calibri"/>
          <w:sz w:val="24"/>
          <w:szCs w:val="24"/>
        </w:rPr>
      </w:pPr>
    </w:p>
    <w:p w:rsidR="00D22D64" w:rsidRDefault="00D22D64" w:rsidP="00053372">
      <w:pPr>
        <w:rPr>
          <w:rFonts w:ascii="Calibri" w:hAnsi="Calibri" w:cs="Calibri"/>
          <w:sz w:val="24"/>
          <w:szCs w:val="24"/>
        </w:rPr>
      </w:pPr>
    </w:p>
    <w:p w:rsidR="00D22D64" w:rsidRPr="00053372" w:rsidRDefault="00D22D64" w:rsidP="00053372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D22D64" w:rsidRPr="00053372" w:rsidRDefault="00D22D64" w:rsidP="00053372">
      <w:pPr>
        <w:jc w:val="both"/>
        <w:rPr>
          <w:rFonts w:ascii="Calibri" w:hAnsi="Calibri" w:cs="Calibri"/>
          <w:sz w:val="24"/>
          <w:szCs w:val="24"/>
        </w:rPr>
      </w:pPr>
      <w:r w:rsidRPr="00053372">
        <w:rPr>
          <w:rFonts w:ascii="Calibri" w:hAnsi="Calibri" w:cs="Calibri"/>
          <w:sz w:val="24"/>
          <w:szCs w:val="24"/>
        </w:rPr>
        <w:t>Por la presente se solicita la incorporación del Sr./a….……..……..CUIL…….. para desarrollar tareas de investigación con el rol de……………………………….. y con una dedicación de ………horas semanales en el proyecto código……………….. dirigido por ……………………..en el marco de la Programación Científica………………………</w:t>
      </w:r>
    </w:p>
    <w:p w:rsidR="00D22D64" w:rsidRPr="00053372" w:rsidRDefault="00D22D64" w:rsidP="00053372">
      <w:pPr>
        <w:jc w:val="both"/>
        <w:rPr>
          <w:rFonts w:ascii="Calibri" w:hAnsi="Calibri" w:cs="Calibri"/>
          <w:sz w:val="24"/>
          <w:szCs w:val="24"/>
        </w:rPr>
      </w:pPr>
      <w:r w:rsidRPr="00053372">
        <w:rPr>
          <w:rFonts w:ascii="Calibri" w:hAnsi="Calibri" w:cs="Calibri"/>
          <w:sz w:val="24"/>
          <w:szCs w:val="24"/>
        </w:rPr>
        <w:t>Se deja constancia que el integrante ya completó el banco de datos en el Sistema SIGEVA.</w:t>
      </w:r>
    </w:p>
    <w:p w:rsidR="00D22D64" w:rsidRPr="00053372" w:rsidRDefault="00D22D64" w:rsidP="00053372">
      <w:pPr>
        <w:rPr>
          <w:rFonts w:ascii="Calibri" w:hAnsi="Calibri" w:cs="Calibri"/>
          <w:sz w:val="24"/>
          <w:szCs w:val="24"/>
        </w:rPr>
      </w:pPr>
    </w:p>
    <w:p w:rsidR="00D22D64" w:rsidRDefault="00D22D64">
      <w:pPr>
        <w:rPr>
          <w:rFonts w:ascii="Calibri" w:hAnsi="Calibri" w:cs="Calibri"/>
          <w:sz w:val="24"/>
          <w:szCs w:val="24"/>
        </w:rPr>
      </w:pPr>
    </w:p>
    <w:p w:rsidR="00D22D64" w:rsidRDefault="00D22D64">
      <w:pPr>
        <w:rPr>
          <w:rFonts w:ascii="Calibri" w:hAnsi="Calibri" w:cs="Calibri"/>
          <w:sz w:val="24"/>
          <w:szCs w:val="24"/>
        </w:rPr>
      </w:pPr>
    </w:p>
    <w:p w:rsidR="00D22D64" w:rsidRDefault="00D22D64">
      <w:pPr>
        <w:rPr>
          <w:rFonts w:ascii="Calibri" w:hAnsi="Calibri" w:cs="Calibri"/>
          <w:sz w:val="24"/>
          <w:szCs w:val="24"/>
        </w:rPr>
      </w:pPr>
    </w:p>
    <w:p w:rsidR="00D22D64" w:rsidRDefault="00D22D64">
      <w:pPr>
        <w:rPr>
          <w:rFonts w:ascii="Calibri" w:hAnsi="Calibri" w:cs="Calibri"/>
          <w:sz w:val="24"/>
          <w:szCs w:val="24"/>
        </w:rPr>
      </w:pPr>
    </w:p>
    <w:p w:rsidR="00D22D64" w:rsidRDefault="00D22D64">
      <w:pPr>
        <w:rPr>
          <w:rFonts w:ascii="Calibri" w:hAnsi="Calibri" w:cs="Calibri"/>
          <w:sz w:val="24"/>
          <w:szCs w:val="24"/>
        </w:rPr>
      </w:pPr>
    </w:p>
    <w:p w:rsidR="00D22D64" w:rsidRDefault="00D22D64">
      <w:pPr>
        <w:rPr>
          <w:rFonts w:ascii="Calibri" w:hAnsi="Calibri" w:cs="Calibri"/>
          <w:sz w:val="24"/>
          <w:szCs w:val="24"/>
        </w:rPr>
      </w:pPr>
    </w:p>
    <w:p w:rsidR="00D22D64" w:rsidRDefault="00D22D64" w:rsidP="00053372">
      <w:pPr>
        <w:rPr>
          <w:rFonts w:ascii="Calibri" w:hAnsi="Calibri" w:cs="Calibri"/>
          <w:sz w:val="24"/>
          <w:szCs w:val="24"/>
        </w:rPr>
      </w:pPr>
    </w:p>
    <w:p w:rsidR="00D22D64" w:rsidRDefault="00D22D64" w:rsidP="00053372">
      <w:r>
        <w:t>CONFORMIDAD INTEGRANTE</w:t>
      </w:r>
      <w:r>
        <w:tab/>
      </w:r>
      <w:r>
        <w:tab/>
        <w:t xml:space="preserve">                 FIRMA DEL DIRECTOR DEL PROYECTO</w:t>
      </w:r>
    </w:p>
    <w:p w:rsidR="00D22D64" w:rsidRPr="00053372" w:rsidRDefault="00D22D64">
      <w:pPr>
        <w:rPr>
          <w:rFonts w:ascii="Calibri" w:hAnsi="Calibri" w:cs="Calibri"/>
          <w:sz w:val="24"/>
          <w:szCs w:val="24"/>
        </w:rPr>
      </w:pPr>
    </w:p>
    <w:sectPr w:rsidR="00D22D64" w:rsidRPr="00053372" w:rsidSect="006C13CE">
      <w:headerReference w:type="default" r:id="rId6"/>
      <w:pgSz w:w="11906" w:h="16838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64" w:rsidRDefault="00D22D64" w:rsidP="004A07F7">
      <w:r>
        <w:separator/>
      </w:r>
    </w:p>
  </w:endnote>
  <w:endnote w:type="continuationSeparator" w:id="0">
    <w:p w:rsidR="00D22D64" w:rsidRDefault="00D22D64" w:rsidP="004A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64" w:rsidRDefault="00D22D64" w:rsidP="004A07F7">
      <w:r>
        <w:separator/>
      </w:r>
    </w:p>
  </w:footnote>
  <w:footnote w:type="continuationSeparator" w:id="0">
    <w:p w:rsidR="00D22D64" w:rsidRDefault="00D22D64" w:rsidP="004A0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64" w:rsidRPr="00EB676F" w:rsidRDefault="00D22D64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gorditalimpia" style="position:absolute;left:0;text-align:left;margin-left:71.5pt;margin-top:-6.65pt;width:80.55pt;height:78.05pt;z-index:251660288;visibility:visible" o:allowincell="f">
          <v:imagedata r:id="rId1" o:title=""/>
          <w10:wrap type="topAndBottom"/>
        </v:shape>
      </w:pict>
    </w:r>
    <w:r w:rsidRPr="00EB676F">
      <w:rPr>
        <w:rFonts w:ascii="Calibri" w:hAnsi="Calibri" w:cs="Calibri"/>
        <w:sz w:val="22"/>
        <w:szCs w:val="22"/>
      </w:rPr>
      <w:br/>
      <w:t xml:space="preserve"> </w:t>
    </w:r>
    <w:r w:rsidRPr="00EB676F">
      <w:rPr>
        <w:rFonts w:ascii="Calibri" w:hAnsi="Calibri" w:cs="Calibri"/>
        <w:sz w:val="22"/>
        <w:szCs w:val="22"/>
      </w:rPr>
      <w:br/>
    </w:r>
  </w:p>
  <w:p w:rsidR="00D22D64" w:rsidRPr="00EB676F" w:rsidRDefault="00D22D64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</w:p>
  <w:p w:rsidR="00D22D64" w:rsidRPr="00EB676F" w:rsidRDefault="00D22D64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</w:p>
  <w:p w:rsidR="00D22D64" w:rsidRPr="00EB676F" w:rsidRDefault="00D22D64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</w:p>
  <w:p w:rsidR="00D22D64" w:rsidRPr="00EB676F" w:rsidRDefault="00D22D64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  <w:r>
      <w:rPr>
        <w:noProof/>
        <w:lang w:val="es-ES"/>
      </w:rPr>
      <w:pict>
        <v:shape id="Imagen 2" o:spid="_x0000_s2050" type="#_x0000_t75" style="position:absolute;left:0;text-align:left;margin-left:26.95pt;margin-top:5pt;width:158.4pt;height:17.35pt;z-index:251661312;visibility:visible">
          <v:imagedata r:id="rId2" o:title=""/>
          <w10:wrap type="topAndBottom"/>
        </v:shape>
      </w:pict>
    </w:r>
  </w:p>
  <w:p w:rsidR="00D22D64" w:rsidRPr="00EB676F" w:rsidRDefault="00D22D64" w:rsidP="004A07F7">
    <w:pPr>
      <w:framePr w:w="4536" w:hSpace="181" w:wrap="around" w:vAnchor="page" w:hAnchor="page" w:x="443" w:y="865"/>
      <w:rPr>
        <w:rFonts w:ascii="Calibri" w:hAnsi="Calibri" w:cs="Calibri"/>
        <w:sz w:val="22"/>
        <w:szCs w:val="22"/>
      </w:rPr>
    </w:pPr>
  </w:p>
  <w:p w:rsidR="00D22D64" w:rsidRDefault="00D22D64">
    <w:pPr>
      <w:pStyle w:val="Header"/>
    </w:pPr>
  </w:p>
  <w:p w:rsidR="00D22D64" w:rsidRDefault="00D22D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76F"/>
    <w:rsid w:val="000040BA"/>
    <w:rsid w:val="000056E4"/>
    <w:rsid w:val="000156CE"/>
    <w:rsid w:val="0003590A"/>
    <w:rsid w:val="00041C97"/>
    <w:rsid w:val="00046F80"/>
    <w:rsid w:val="00053372"/>
    <w:rsid w:val="00065409"/>
    <w:rsid w:val="000822EB"/>
    <w:rsid w:val="000830EF"/>
    <w:rsid w:val="000A6BD5"/>
    <w:rsid w:val="000C6AA5"/>
    <w:rsid w:val="000C72D3"/>
    <w:rsid w:val="000D7905"/>
    <w:rsid w:val="000E7030"/>
    <w:rsid w:val="00105773"/>
    <w:rsid w:val="00113F1A"/>
    <w:rsid w:val="00116A53"/>
    <w:rsid w:val="00127B5F"/>
    <w:rsid w:val="00160559"/>
    <w:rsid w:val="0018758E"/>
    <w:rsid w:val="00193FA1"/>
    <w:rsid w:val="001A4EEC"/>
    <w:rsid w:val="001E21DB"/>
    <w:rsid w:val="002039A5"/>
    <w:rsid w:val="00235409"/>
    <w:rsid w:val="00247D8B"/>
    <w:rsid w:val="00273B16"/>
    <w:rsid w:val="00282803"/>
    <w:rsid w:val="0028707E"/>
    <w:rsid w:val="002C1366"/>
    <w:rsid w:val="002C3C66"/>
    <w:rsid w:val="002C448E"/>
    <w:rsid w:val="002F5D54"/>
    <w:rsid w:val="00313938"/>
    <w:rsid w:val="00342631"/>
    <w:rsid w:val="00361C40"/>
    <w:rsid w:val="0036637D"/>
    <w:rsid w:val="00375309"/>
    <w:rsid w:val="003809BF"/>
    <w:rsid w:val="003A22FE"/>
    <w:rsid w:val="003B43E5"/>
    <w:rsid w:val="003D33B4"/>
    <w:rsid w:val="0041051A"/>
    <w:rsid w:val="004619EF"/>
    <w:rsid w:val="004860F8"/>
    <w:rsid w:val="00486F03"/>
    <w:rsid w:val="004A07F7"/>
    <w:rsid w:val="004A5F57"/>
    <w:rsid w:val="004B6089"/>
    <w:rsid w:val="004F0CF3"/>
    <w:rsid w:val="004F478D"/>
    <w:rsid w:val="00513D0D"/>
    <w:rsid w:val="0053020D"/>
    <w:rsid w:val="00530973"/>
    <w:rsid w:val="00533D1B"/>
    <w:rsid w:val="00543D25"/>
    <w:rsid w:val="00564800"/>
    <w:rsid w:val="00582B80"/>
    <w:rsid w:val="00584AA0"/>
    <w:rsid w:val="005A41DD"/>
    <w:rsid w:val="005B3E93"/>
    <w:rsid w:val="005E5F04"/>
    <w:rsid w:val="00611260"/>
    <w:rsid w:val="00625448"/>
    <w:rsid w:val="00627BAA"/>
    <w:rsid w:val="00627DB1"/>
    <w:rsid w:val="00630DA8"/>
    <w:rsid w:val="00656D0C"/>
    <w:rsid w:val="006A079E"/>
    <w:rsid w:val="006C13CE"/>
    <w:rsid w:val="00742FDC"/>
    <w:rsid w:val="00757497"/>
    <w:rsid w:val="00775F26"/>
    <w:rsid w:val="00781216"/>
    <w:rsid w:val="00796D0B"/>
    <w:rsid w:val="007A1A4E"/>
    <w:rsid w:val="007B2E8A"/>
    <w:rsid w:val="007C638A"/>
    <w:rsid w:val="007C6C8C"/>
    <w:rsid w:val="007D2C70"/>
    <w:rsid w:val="007E590D"/>
    <w:rsid w:val="00801F70"/>
    <w:rsid w:val="00835BD5"/>
    <w:rsid w:val="00837A02"/>
    <w:rsid w:val="00867F62"/>
    <w:rsid w:val="008B55F0"/>
    <w:rsid w:val="008B56F4"/>
    <w:rsid w:val="008B74CE"/>
    <w:rsid w:val="008C6BE7"/>
    <w:rsid w:val="008D5772"/>
    <w:rsid w:val="008E7A35"/>
    <w:rsid w:val="008F182B"/>
    <w:rsid w:val="0090703D"/>
    <w:rsid w:val="00915043"/>
    <w:rsid w:val="00921B20"/>
    <w:rsid w:val="00951BA5"/>
    <w:rsid w:val="00984F3C"/>
    <w:rsid w:val="00985511"/>
    <w:rsid w:val="009A508E"/>
    <w:rsid w:val="009B062C"/>
    <w:rsid w:val="009B6D0F"/>
    <w:rsid w:val="009B7494"/>
    <w:rsid w:val="009D1C4D"/>
    <w:rsid w:val="009E5CB3"/>
    <w:rsid w:val="009F550E"/>
    <w:rsid w:val="009F73BB"/>
    <w:rsid w:val="00A031A8"/>
    <w:rsid w:val="00A07596"/>
    <w:rsid w:val="00A1175F"/>
    <w:rsid w:val="00A1612D"/>
    <w:rsid w:val="00A4039A"/>
    <w:rsid w:val="00A446D5"/>
    <w:rsid w:val="00A8108F"/>
    <w:rsid w:val="00A91209"/>
    <w:rsid w:val="00AA49BB"/>
    <w:rsid w:val="00AA5C7B"/>
    <w:rsid w:val="00AC44E3"/>
    <w:rsid w:val="00AC6BB1"/>
    <w:rsid w:val="00AD1EE2"/>
    <w:rsid w:val="00B23875"/>
    <w:rsid w:val="00B65BA4"/>
    <w:rsid w:val="00B728CD"/>
    <w:rsid w:val="00B74B6A"/>
    <w:rsid w:val="00BD1A2B"/>
    <w:rsid w:val="00BD7F7E"/>
    <w:rsid w:val="00BF528A"/>
    <w:rsid w:val="00BF7F96"/>
    <w:rsid w:val="00C17DA3"/>
    <w:rsid w:val="00C348EF"/>
    <w:rsid w:val="00C359D3"/>
    <w:rsid w:val="00C472E9"/>
    <w:rsid w:val="00C500FE"/>
    <w:rsid w:val="00CC057A"/>
    <w:rsid w:val="00CD6117"/>
    <w:rsid w:val="00CE363D"/>
    <w:rsid w:val="00CF1F0E"/>
    <w:rsid w:val="00CF49ED"/>
    <w:rsid w:val="00D21BD9"/>
    <w:rsid w:val="00D22D64"/>
    <w:rsid w:val="00D4027A"/>
    <w:rsid w:val="00D668E1"/>
    <w:rsid w:val="00D7415B"/>
    <w:rsid w:val="00D85E3D"/>
    <w:rsid w:val="00D9207F"/>
    <w:rsid w:val="00DA341E"/>
    <w:rsid w:val="00DA54A3"/>
    <w:rsid w:val="00DD20B9"/>
    <w:rsid w:val="00DD3E7F"/>
    <w:rsid w:val="00DE5C6E"/>
    <w:rsid w:val="00DE7D5C"/>
    <w:rsid w:val="00DF7712"/>
    <w:rsid w:val="00E05BE8"/>
    <w:rsid w:val="00E27D2F"/>
    <w:rsid w:val="00E33A82"/>
    <w:rsid w:val="00E36E96"/>
    <w:rsid w:val="00E53293"/>
    <w:rsid w:val="00E73DAE"/>
    <w:rsid w:val="00E75FE8"/>
    <w:rsid w:val="00E76149"/>
    <w:rsid w:val="00E8132E"/>
    <w:rsid w:val="00EA44EA"/>
    <w:rsid w:val="00EB676F"/>
    <w:rsid w:val="00ED2D10"/>
    <w:rsid w:val="00EE1AE9"/>
    <w:rsid w:val="00EE56D6"/>
    <w:rsid w:val="00EF5830"/>
    <w:rsid w:val="00F0067A"/>
    <w:rsid w:val="00F00F89"/>
    <w:rsid w:val="00F221E9"/>
    <w:rsid w:val="00F56DB0"/>
    <w:rsid w:val="00F73AB5"/>
    <w:rsid w:val="00F93E7B"/>
    <w:rsid w:val="00FB6E02"/>
    <w:rsid w:val="00FF11BA"/>
    <w:rsid w:val="00FF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3D"/>
    <w:rPr>
      <w:rFonts w:ascii="Arial" w:hAnsi="Arial"/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76F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676F"/>
    <w:rPr>
      <w:rFonts w:cs="Times New Roman"/>
      <w:sz w:val="24"/>
      <w:lang w:val="es-ES_tradnl" w:eastAsia="es-ES"/>
    </w:rPr>
  </w:style>
  <w:style w:type="paragraph" w:styleId="BodyTextIndent">
    <w:name w:val="Body Text Indent"/>
    <w:basedOn w:val="Normal"/>
    <w:link w:val="BodyTextIndentChar"/>
    <w:uiPriority w:val="99"/>
    <w:rsid w:val="00EB676F"/>
    <w:pPr>
      <w:ind w:firstLine="720"/>
      <w:jc w:val="both"/>
    </w:pPr>
    <w:rPr>
      <w:rFonts w:ascii="Courier New" w:hAnsi="Courier New" w:cs="Courier New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676F"/>
    <w:rPr>
      <w:rFonts w:ascii="Courier New" w:hAnsi="Courier New" w:cs="Courier New"/>
      <w:sz w:val="22"/>
      <w:lang w:val="es-ES_tradnl" w:eastAsia="es-ES"/>
    </w:rPr>
  </w:style>
  <w:style w:type="paragraph" w:styleId="BodyText">
    <w:name w:val="Body Text"/>
    <w:basedOn w:val="Normal"/>
    <w:link w:val="BodyTextChar"/>
    <w:uiPriority w:val="99"/>
    <w:rsid w:val="004A07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07F7"/>
    <w:rPr>
      <w:rFonts w:ascii="Arial" w:hAnsi="Arial" w:cs="Times New Roman"/>
      <w:lang w:val="es-ES_tradnl" w:eastAsia="es-ES"/>
    </w:rPr>
  </w:style>
  <w:style w:type="paragraph" w:styleId="Header">
    <w:name w:val="header"/>
    <w:basedOn w:val="Normal"/>
    <w:link w:val="HeaderChar"/>
    <w:uiPriority w:val="99"/>
    <w:rsid w:val="004A07F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7F7"/>
    <w:rPr>
      <w:rFonts w:ascii="Arial" w:hAnsi="Arial" w:cs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4A07F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7F7"/>
    <w:rPr>
      <w:rFonts w:ascii="Arial" w:hAnsi="Arial" w:cs="Times New Roman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rsid w:val="004A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07F7"/>
    <w:rPr>
      <w:rFonts w:ascii="Tahoma" w:hAnsi="Tahoma" w:cs="Tahoma"/>
      <w:sz w:val="16"/>
      <w:szCs w:val="16"/>
      <w:lang w:val="es-ES_tradnl" w:eastAsia="es-ES"/>
    </w:rPr>
  </w:style>
  <w:style w:type="character" w:customStyle="1" w:styleId="FontStyle15">
    <w:name w:val="Font Style15"/>
    <w:basedOn w:val="DefaultParagraphFont"/>
    <w:uiPriority w:val="99"/>
    <w:rsid w:val="00564800"/>
    <w:rPr>
      <w:rFonts w:ascii="Arial" w:hAnsi="Arial" w:cs="Arial"/>
      <w:sz w:val="18"/>
      <w:szCs w:val="18"/>
    </w:rPr>
  </w:style>
  <w:style w:type="paragraph" w:customStyle="1" w:styleId="ParrafoNormal">
    <w:name w:val="Parrafo Normal"/>
    <w:basedOn w:val="Normal"/>
    <w:uiPriority w:val="99"/>
    <w:rsid w:val="003809BF"/>
    <w:pPr>
      <w:spacing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89</Words>
  <Characters>490</Characters>
  <Application>Microsoft Office Outlook</Application>
  <DocSecurity>0</DocSecurity>
  <Lines>0</Lines>
  <Paragraphs>0</Paragraphs>
  <ScaleCrop>false</ScaleCrop>
  <Company>Universidad de Buenos Aires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Buenos Aires, </dc:title>
  <dc:subject/>
  <dc:creator>msl</dc:creator>
  <cp:keywords/>
  <dc:description/>
  <cp:lastModifiedBy>27593215</cp:lastModifiedBy>
  <cp:revision>2</cp:revision>
  <cp:lastPrinted>2012-10-02T16:42:00Z</cp:lastPrinted>
  <dcterms:created xsi:type="dcterms:W3CDTF">2013-10-07T13:43:00Z</dcterms:created>
  <dcterms:modified xsi:type="dcterms:W3CDTF">2013-10-07T13:43:00Z</dcterms:modified>
</cp:coreProperties>
</file>